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B9" w:rsidRDefault="008C7FA5" w:rsidP="00E467E8">
      <w:pPr>
        <w:pStyle w:val="Pieddepage"/>
        <w:tabs>
          <w:tab w:val="clear" w:pos="4536"/>
          <w:tab w:val="clear" w:pos="9072"/>
        </w:tabs>
        <w:ind w:left="1416"/>
        <w:jc w:val="both"/>
        <w:rPr>
          <w:rFonts w:ascii="Calibri" w:hAnsi="Calibri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-434340</wp:posOffset>
            </wp:positionV>
            <wp:extent cx="1390650" cy="1317625"/>
            <wp:effectExtent l="19050" t="0" r="0" b="0"/>
            <wp:wrapTight wrapText="bothSides">
              <wp:wrapPolygon edited="0">
                <wp:start x="-296" y="0"/>
                <wp:lineTo x="-296" y="21236"/>
                <wp:lineTo x="21600" y="21236"/>
                <wp:lineTo x="21600" y="0"/>
                <wp:lineTo x="-296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hand-HCCA-EI-v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2D0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-509270</wp:posOffset>
            </wp:positionV>
            <wp:extent cx="4610100" cy="760730"/>
            <wp:effectExtent l="0" t="0" r="0" b="1270"/>
            <wp:wrapTight wrapText="bothSides">
              <wp:wrapPolygon edited="0">
                <wp:start x="0" y="0"/>
                <wp:lineTo x="0" y="21095"/>
                <wp:lineTo x="21511" y="21095"/>
                <wp:lineTo x="21511" y="0"/>
                <wp:lineTo x="0" y="0"/>
              </wp:wrapPolygon>
            </wp:wrapTight>
            <wp:docPr id="26" name="Image 14" descr="4 logos en-tête courrier H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4 logos en-tête courrier HC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7918" w:rsidRPr="00B92440">
        <w:rPr>
          <w:rFonts w:ascii="Calibri" w:hAnsi="Calibri"/>
          <w:b w:val="0"/>
          <w:sz w:val="22"/>
          <w:szCs w:val="22"/>
        </w:rPr>
        <w:tab/>
      </w:r>
      <w:r w:rsidR="00430EE8" w:rsidRPr="00B92440">
        <w:rPr>
          <w:rFonts w:ascii="Calibri" w:hAnsi="Calibri"/>
          <w:b w:val="0"/>
          <w:sz w:val="22"/>
          <w:szCs w:val="22"/>
        </w:rPr>
        <w:tab/>
      </w:r>
    </w:p>
    <w:p w:rsidR="00C624B1" w:rsidRDefault="00C624B1" w:rsidP="00E467E8">
      <w:pPr>
        <w:pStyle w:val="Pieddepage"/>
        <w:tabs>
          <w:tab w:val="clear" w:pos="4536"/>
          <w:tab w:val="clear" w:pos="9072"/>
        </w:tabs>
        <w:ind w:left="1416"/>
        <w:jc w:val="both"/>
        <w:rPr>
          <w:rFonts w:ascii="Calibri" w:hAnsi="Calibri"/>
          <w:b w:val="0"/>
          <w:sz w:val="22"/>
          <w:szCs w:val="22"/>
        </w:rPr>
      </w:pPr>
    </w:p>
    <w:p w:rsidR="00C624B1" w:rsidRDefault="00C624B1" w:rsidP="00E467E8">
      <w:pPr>
        <w:pStyle w:val="Pieddepage"/>
        <w:tabs>
          <w:tab w:val="clear" w:pos="4536"/>
          <w:tab w:val="clear" w:pos="9072"/>
        </w:tabs>
        <w:ind w:left="1416"/>
        <w:jc w:val="both"/>
        <w:rPr>
          <w:rFonts w:ascii="Calibri" w:hAnsi="Calibri"/>
          <w:b w:val="0"/>
          <w:sz w:val="22"/>
          <w:szCs w:val="22"/>
        </w:rPr>
      </w:pPr>
    </w:p>
    <w:p w:rsidR="00C624B1" w:rsidRPr="00B92440" w:rsidRDefault="00C624B1" w:rsidP="00E467E8">
      <w:pPr>
        <w:pStyle w:val="Pieddepage"/>
        <w:tabs>
          <w:tab w:val="clear" w:pos="4536"/>
          <w:tab w:val="clear" w:pos="9072"/>
        </w:tabs>
        <w:ind w:left="1416"/>
        <w:jc w:val="both"/>
        <w:rPr>
          <w:rFonts w:ascii="Calibri" w:hAnsi="Calibri"/>
          <w:b w:val="0"/>
          <w:sz w:val="22"/>
          <w:szCs w:val="22"/>
        </w:rPr>
      </w:pPr>
    </w:p>
    <w:p w:rsidR="00E1013E" w:rsidRDefault="00E1013E" w:rsidP="00EA735E">
      <w:pPr>
        <w:pStyle w:val="Pieddepage"/>
        <w:tabs>
          <w:tab w:val="clear" w:pos="4536"/>
          <w:tab w:val="clear" w:pos="9072"/>
        </w:tabs>
        <w:ind w:firstLine="5670"/>
        <w:jc w:val="both"/>
        <w:rPr>
          <w:rFonts w:ascii="Calibri" w:hAnsi="Calibri"/>
          <w:b w:val="0"/>
          <w:sz w:val="22"/>
          <w:szCs w:val="22"/>
        </w:rPr>
      </w:pPr>
    </w:p>
    <w:p w:rsidR="006608A1" w:rsidRDefault="006608A1" w:rsidP="00D66FE4">
      <w:pPr>
        <w:pStyle w:val="Pieddepage"/>
        <w:tabs>
          <w:tab w:val="clear" w:pos="4536"/>
          <w:tab w:val="clear" w:pos="9072"/>
        </w:tabs>
        <w:jc w:val="both"/>
        <w:rPr>
          <w:rFonts w:ascii="Calibri" w:hAnsi="Calibri"/>
          <w:b w:val="0"/>
          <w:sz w:val="22"/>
          <w:szCs w:val="22"/>
        </w:rPr>
      </w:pPr>
    </w:p>
    <w:p w:rsidR="00046F9D" w:rsidRDefault="00046F9D" w:rsidP="00D66FE4">
      <w:pPr>
        <w:pStyle w:val="Pieddepage"/>
        <w:tabs>
          <w:tab w:val="clear" w:pos="4536"/>
          <w:tab w:val="clear" w:pos="9072"/>
        </w:tabs>
        <w:jc w:val="both"/>
        <w:rPr>
          <w:rFonts w:ascii="Calibri" w:hAnsi="Calibri"/>
          <w:b w:val="0"/>
          <w:sz w:val="22"/>
          <w:szCs w:val="22"/>
        </w:rPr>
      </w:pPr>
    </w:p>
    <w:p w:rsidR="00F62D0F" w:rsidRPr="00F62D0F" w:rsidRDefault="00F62D0F" w:rsidP="001322B3">
      <w:pPr>
        <w:spacing w:line="276" w:lineRule="auto"/>
        <w:jc w:val="center"/>
        <w:rPr>
          <w:rFonts w:ascii="Calibri" w:eastAsia="Calibri" w:hAnsi="Calibri"/>
          <w:b w:val="0"/>
          <w:color w:val="auto"/>
          <w:sz w:val="40"/>
          <w:szCs w:val="40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40"/>
          <w:szCs w:val="40"/>
          <w:lang w:eastAsia="en-US"/>
        </w:rPr>
        <w:t>FICHE D’IDENTITE</w:t>
      </w:r>
    </w:p>
    <w:p w:rsidR="001322B3" w:rsidRPr="00F62D0F" w:rsidRDefault="001322B3" w:rsidP="001322B3">
      <w:pPr>
        <w:spacing w:line="276" w:lineRule="auto"/>
        <w:jc w:val="both"/>
        <w:rPr>
          <w:rFonts w:ascii="Calibri" w:eastAsia="Calibri" w:hAnsi="Calibri"/>
          <w:b w:val="0"/>
          <w:color w:val="auto"/>
          <w:sz w:val="22"/>
          <w:szCs w:val="22"/>
          <w:lang w:eastAsia="en-US"/>
        </w:rPr>
      </w:pPr>
    </w:p>
    <w:p w:rsidR="00F62D0F" w:rsidRDefault="00F62D0F" w:rsidP="001322B3">
      <w:pPr>
        <w:spacing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Nom : ……………………………………………………………</w:t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  <w:t>Prénom : …………………………………………………</w:t>
      </w:r>
    </w:p>
    <w:p w:rsidR="001322B3" w:rsidRPr="00F62D0F" w:rsidRDefault="001322B3" w:rsidP="001322B3">
      <w:pPr>
        <w:spacing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F62D0F" w:rsidRPr="00F62D0F" w:rsidRDefault="00F62D0F" w:rsidP="001322B3">
      <w:pPr>
        <w:spacing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Adresse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62D0F" w:rsidRDefault="00F62D0F" w:rsidP="001322B3">
      <w:pPr>
        <w:spacing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Code postal : ………………………………….</w:t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  <w:t>Ville : ………………………………………………………………..</w:t>
      </w:r>
    </w:p>
    <w:p w:rsidR="001322B3" w:rsidRPr="00F62D0F" w:rsidRDefault="001322B3" w:rsidP="001322B3">
      <w:pPr>
        <w:spacing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1322B3" w:rsidRPr="00F62D0F" w:rsidRDefault="00F62D0F" w:rsidP="001322B3">
      <w:pPr>
        <w:spacing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Téléphone : …………………………………..</w:t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  <w:t>Portable : ………………………………………………………….</w:t>
      </w:r>
    </w:p>
    <w:p w:rsidR="00F62D0F" w:rsidRDefault="00F62D0F" w:rsidP="001322B3">
      <w:pPr>
        <w:spacing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Date de naissance : ..... / ….. / …..</w:t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  <w:t>Sexe : …………………….</w:t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  <w:t>Catégorie : ………………………………….</w:t>
      </w:r>
    </w:p>
    <w:p w:rsidR="001322B3" w:rsidRPr="00F62D0F" w:rsidRDefault="001322B3" w:rsidP="001322B3">
      <w:pPr>
        <w:spacing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F62D0F" w:rsidRPr="00F62D0F" w:rsidRDefault="00F62D0F" w:rsidP="001322B3">
      <w:pPr>
        <w:spacing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Profession : Père ………………………………… Mère</w:t>
      </w:r>
      <w:proofErr w:type="gramStart"/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 .…</w:t>
      </w:r>
      <w:proofErr w:type="gramEnd"/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………………………… Licencié …………………………</w:t>
      </w:r>
    </w:p>
    <w:p w:rsidR="00F62D0F" w:rsidRPr="00F62D0F" w:rsidRDefault="00F62D0F" w:rsidP="001322B3">
      <w:pPr>
        <w:spacing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F62D0F" w:rsidRPr="00F62D0F" w:rsidRDefault="00F62D0F" w:rsidP="001322B3">
      <w:pPr>
        <w:spacing w:line="276" w:lineRule="auto"/>
        <w:jc w:val="center"/>
        <w:rPr>
          <w:rFonts w:ascii="Calibri" w:eastAsia="Calibri" w:hAnsi="Calibri"/>
          <w:color w:val="auto"/>
          <w:sz w:val="28"/>
          <w:szCs w:val="28"/>
          <w:lang w:eastAsia="en-US"/>
        </w:rPr>
      </w:pPr>
      <w:r w:rsidRPr="00F62D0F">
        <w:rPr>
          <w:rFonts w:ascii="Calibri" w:eastAsia="Calibri" w:hAnsi="Calibri"/>
          <w:color w:val="auto"/>
          <w:sz w:val="28"/>
          <w:szCs w:val="28"/>
          <w:lang w:eastAsia="en-US"/>
        </w:rPr>
        <w:t>Pour vous permettre de recevoir toutes les informations concernant la vie du club, merci de bien vouloir renseigner cette partie :</w:t>
      </w:r>
    </w:p>
    <w:p w:rsidR="00F62D0F" w:rsidRPr="00F62D0F" w:rsidRDefault="00F62D0F" w:rsidP="001322B3">
      <w:pPr>
        <w:spacing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F62D0F" w:rsidRPr="00F62D0F" w:rsidRDefault="00F62D0F" w:rsidP="001322B3">
      <w:pPr>
        <w:spacing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Mail du licencié : …………………………………………………………………@.................................................</w:t>
      </w:r>
    </w:p>
    <w:p w:rsidR="00F62D0F" w:rsidRPr="00F62D0F" w:rsidRDefault="00F62D0F" w:rsidP="001322B3">
      <w:pPr>
        <w:spacing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Mail des parents : ……………………………………………………………….@.................................................</w:t>
      </w:r>
    </w:p>
    <w:p w:rsidR="00F62D0F" w:rsidRPr="00F62D0F" w:rsidRDefault="00F62D0F" w:rsidP="001322B3">
      <w:pPr>
        <w:spacing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F62D0F" w:rsidRDefault="00F62D0F" w:rsidP="001322B3">
      <w:pPr>
        <w:spacing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 xml:space="preserve">Souhaitez-vous participer au fonctionnement du club (entrainement, arbitrage, </w:t>
      </w:r>
      <w:r w:rsidR="00FA724E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 xml:space="preserve">table de marque, </w:t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aide aux évènements</w:t>
      </w:r>
      <w:r w:rsidR="00013A35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 xml:space="preserve"> du club, …) pour la saison 202</w:t>
      </w:r>
      <w:r w:rsidR="00242A93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2 / 2023</w:t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 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22B3" w:rsidRDefault="001322B3" w:rsidP="001322B3">
      <w:pPr>
        <w:spacing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1322B3" w:rsidRDefault="009518BA" w:rsidP="001322B3">
      <w:pPr>
        <w:spacing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9518BA">
        <w:rPr>
          <w:rFonts w:ascii="Calibri" w:eastAsia="Calibri" w:hAnsi="Calibri"/>
          <w:color w:val="auto"/>
          <w:sz w:val="24"/>
          <w:szCs w:val="24"/>
          <w:lang w:eastAsia="en-US"/>
        </w:rPr>
        <w:t>Moyen de paiement</w:t>
      </w:r>
      <w:r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 </w:t>
      </w:r>
      <w:r w:rsidR="006574DB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(cochez la</w:t>
      </w:r>
      <w:r w:rsidR="007944ED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 xml:space="preserve"> ou les case(s) correspondante(s)) </w:t>
      </w:r>
      <w:r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:</w:t>
      </w:r>
    </w:p>
    <w:p w:rsidR="00257026" w:rsidRDefault="00257026" w:rsidP="001322B3">
      <w:pPr>
        <w:spacing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257026" w:rsidRDefault="00257026" w:rsidP="001322B3">
      <w:pPr>
        <w:spacing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>
        <w:rPr>
          <w:rFonts w:ascii="Calibri" w:eastAsia="Calibri" w:hAnsi="Calibri"/>
          <w:b w:val="0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FCD85E" wp14:editId="1B055D5A">
                <wp:simplePos x="0" y="0"/>
                <wp:positionH relativeFrom="column">
                  <wp:posOffset>1471323</wp:posOffset>
                </wp:positionH>
                <wp:positionV relativeFrom="paragraph">
                  <wp:posOffset>16510</wp:posOffset>
                </wp:positionV>
                <wp:extent cx="171450" cy="123825"/>
                <wp:effectExtent l="9525" t="9525" r="9525" b="952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A1023" id="Rectangle 12" o:spid="_x0000_s1026" style="position:absolute;margin-left:115.85pt;margin-top:1.3pt;width:13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CLHQIAADw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"/>
            </w:pict>
          </mc:Fallback>
        </mc:AlternateContent>
      </w:r>
      <w:r w:rsidR="00873CB5">
        <w:rPr>
          <w:rFonts w:ascii="Calibri" w:eastAsia="Calibri" w:hAnsi="Calibri"/>
          <w:b w:val="0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350C52" wp14:editId="62269CD9">
                <wp:simplePos x="0" y="0"/>
                <wp:positionH relativeFrom="column">
                  <wp:posOffset>3713093</wp:posOffset>
                </wp:positionH>
                <wp:positionV relativeFrom="paragraph">
                  <wp:posOffset>18415</wp:posOffset>
                </wp:positionV>
                <wp:extent cx="171450" cy="123825"/>
                <wp:effectExtent l="9525" t="9525" r="9525" b="952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A9820" id="Rectangle 13" o:spid="_x0000_s1026" style="position:absolute;margin-left:292.35pt;margin-top:1.45pt;width:13.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"/>
            </w:pict>
          </mc:Fallback>
        </mc:AlternateContent>
      </w:r>
      <w:r w:rsidR="007944ED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E</w:t>
      </w:r>
      <w:r w:rsidR="009518BA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 xml:space="preserve">n ligne </w:t>
      </w:r>
      <w:r w:rsidR="009518BA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</w:r>
      <w:r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</w:r>
      <w:r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</w:r>
      <w:r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</w:r>
      <w:proofErr w:type="spellStart"/>
      <w:r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Pass</w:t>
      </w:r>
      <w:proofErr w:type="spellEnd"/>
      <w:r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 xml:space="preserve"> Sport</w:t>
      </w:r>
      <w:r w:rsidR="00B20A2B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</w:r>
    </w:p>
    <w:p w:rsidR="00257026" w:rsidRDefault="00257026" w:rsidP="001322B3">
      <w:pPr>
        <w:spacing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>
        <w:rPr>
          <w:rFonts w:ascii="Calibri" w:eastAsia="Calibri" w:hAnsi="Calibri"/>
          <w:b w:val="0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2B230D" wp14:editId="20EC8BA8">
                <wp:simplePos x="0" y="0"/>
                <wp:positionH relativeFrom="column">
                  <wp:posOffset>1466215</wp:posOffset>
                </wp:positionH>
                <wp:positionV relativeFrom="paragraph">
                  <wp:posOffset>13970</wp:posOffset>
                </wp:positionV>
                <wp:extent cx="171450" cy="123825"/>
                <wp:effectExtent l="9525" t="9525" r="9525" b="952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DDF23" id="Rectangle 13" o:spid="_x0000_s1026" style="position:absolute;margin-left:115.45pt;margin-top:1.1pt;width:13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"/>
            </w:pict>
          </mc:Fallback>
        </mc:AlternateContent>
      </w:r>
      <w:r>
        <w:rPr>
          <w:rFonts w:ascii="Calibri" w:eastAsia="Calibri" w:hAnsi="Calibri"/>
          <w:b w:val="0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491B98" wp14:editId="78B492D2">
                <wp:simplePos x="0" y="0"/>
                <wp:positionH relativeFrom="column">
                  <wp:posOffset>3710913</wp:posOffset>
                </wp:positionH>
                <wp:positionV relativeFrom="paragraph">
                  <wp:posOffset>24103</wp:posOffset>
                </wp:positionV>
                <wp:extent cx="171450" cy="123825"/>
                <wp:effectExtent l="9525" t="9525" r="9525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F2C6D" id="Rectangle 13" o:spid="_x0000_s1026" style="position:absolute;margin-left:292.2pt;margin-top:1.9pt;width:13.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"/>
            </w:pict>
          </mc:Fallback>
        </mc:AlternateContent>
      </w:r>
      <w:r w:rsidR="007944ED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Espèces</w:t>
      </w:r>
      <w:r w:rsidR="007944ED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</w:r>
      <w:r w:rsidR="00B20A2B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</w:r>
      <w:r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</w:r>
      <w:r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  <w:t>Coupons Sports</w:t>
      </w:r>
      <w:r w:rsidR="0039604C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</w:r>
    </w:p>
    <w:p w:rsidR="00257026" w:rsidRDefault="00257026" w:rsidP="001322B3">
      <w:pPr>
        <w:spacing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>
        <w:rPr>
          <w:rFonts w:ascii="Calibri" w:eastAsia="Calibri" w:hAnsi="Calibri"/>
          <w:b w:val="0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9B6CD3" wp14:editId="4FAAC248">
                <wp:simplePos x="0" y="0"/>
                <wp:positionH relativeFrom="column">
                  <wp:posOffset>1460141</wp:posOffset>
                </wp:positionH>
                <wp:positionV relativeFrom="paragraph">
                  <wp:posOffset>18415</wp:posOffset>
                </wp:positionV>
                <wp:extent cx="171450" cy="123825"/>
                <wp:effectExtent l="9525" t="9525" r="9525" b="9525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D8F84" id="Rectangle 13" o:spid="_x0000_s1026" style="position:absolute;margin-left:114.95pt;margin-top:1.45pt;width:13.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"/>
            </w:pict>
          </mc:Fallback>
        </mc:AlternateContent>
      </w:r>
      <w:r>
        <w:rPr>
          <w:rFonts w:ascii="Calibri" w:eastAsia="Calibri" w:hAnsi="Calibri"/>
          <w:b w:val="0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AB9231" wp14:editId="5114004C">
                <wp:simplePos x="0" y="0"/>
                <wp:positionH relativeFrom="column">
                  <wp:posOffset>3710305</wp:posOffset>
                </wp:positionH>
                <wp:positionV relativeFrom="paragraph">
                  <wp:posOffset>19685</wp:posOffset>
                </wp:positionV>
                <wp:extent cx="171450" cy="123825"/>
                <wp:effectExtent l="9525" t="9525" r="9525" b="9525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DC077" id="Rectangle 13" o:spid="_x0000_s1026" style="position:absolute;margin-left:292.15pt;margin-top:1.55pt;width:13.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"/>
            </w:pict>
          </mc:Fallback>
        </mc:AlternateContent>
      </w:r>
      <w:r w:rsidR="007944ED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Chèques</w:t>
      </w:r>
      <w:r w:rsidR="00490DB7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*</w:t>
      </w:r>
      <w:r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</w:r>
      <w:r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</w:r>
      <w:r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</w:r>
      <w:r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</w:r>
      <w:proofErr w:type="spellStart"/>
      <w:r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Pass</w:t>
      </w:r>
      <w:proofErr w:type="spellEnd"/>
      <w:r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 xml:space="preserve"> Région</w:t>
      </w:r>
      <w:r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</w:r>
    </w:p>
    <w:p w:rsidR="00B20A2B" w:rsidRDefault="00257026" w:rsidP="001322B3">
      <w:pPr>
        <w:spacing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>
        <w:rPr>
          <w:rFonts w:ascii="Calibri" w:eastAsia="Calibri" w:hAnsi="Calibri"/>
          <w:b w:val="0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F2DF75" wp14:editId="6B738350">
                <wp:simplePos x="0" y="0"/>
                <wp:positionH relativeFrom="column">
                  <wp:posOffset>1470992</wp:posOffset>
                </wp:positionH>
                <wp:positionV relativeFrom="paragraph">
                  <wp:posOffset>16841</wp:posOffset>
                </wp:positionV>
                <wp:extent cx="171450" cy="123825"/>
                <wp:effectExtent l="9525" t="9525" r="9525" b="9525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FD6F7" id="Rectangle 13" o:spid="_x0000_s1026" style="position:absolute;margin-left:115.85pt;margin-top:1.35pt;width:13.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"/>
            </w:pict>
          </mc:Fallback>
        </mc:AlternateContent>
      </w:r>
      <w:r>
        <w:rPr>
          <w:rFonts w:ascii="Calibri" w:eastAsia="Calibri" w:hAnsi="Calibri"/>
          <w:b w:val="0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E3FE96" wp14:editId="36AA874D">
                <wp:simplePos x="0" y="0"/>
                <wp:positionH relativeFrom="column">
                  <wp:posOffset>3711548</wp:posOffset>
                </wp:positionH>
                <wp:positionV relativeFrom="paragraph">
                  <wp:posOffset>26007</wp:posOffset>
                </wp:positionV>
                <wp:extent cx="171450" cy="123825"/>
                <wp:effectExtent l="9525" t="9525" r="9525" b="9525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0D76F" id="Rectangle 13" o:spid="_x0000_s1026" style="position:absolute;margin-left:292.25pt;margin-top:2.05pt;width:13.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"/>
            </w:pict>
          </mc:Fallback>
        </mc:AlternateContent>
      </w:r>
      <w:r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Carte bancaire</w:t>
      </w:r>
      <w:r w:rsidR="00BC7B12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</w:r>
      <w:r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</w:r>
      <w:r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  <w:t>Bon CAF</w:t>
      </w:r>
      <w:r w:rsidR="00BC7B12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</w:r>
    </w:p>
    <w:bookmarkStart w:id="0" w:name="_GoBack"/>
    <w:p w:rsidR="009518BA" w:rsidRDefault="00257026" w:rsidP="001322B3">
      <w:pPr>
        <w:spacing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>
        <w:rPr>
          <w:rFonts w:ascii="Calibri" w:eastAsia="Calibri" w:hAnsi="Calibri"/>
          <w:b w:val="0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F61DC1" wp14:editId="5BE05758">
                <wp:simplePos x="0" y="0"/>
                <wp:positionH relativeFrom="column">
                  <wp:posOffset>1466491</wp:posOffset>
                </wp:positionH>
                <wp:positionV relativeFrom="paragraph">
                  <wp:posOffset>21590</wp:posOffset>
                </wp:positionV>
                <wp:extent cx="171450" cy="123825"/>
                <wp:effectExtent l="9525" t="9525" r="9525" b="952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2B902" id="Rectangle 13" o:spid="_x0000_s1026" style="position:absolute;margin-left:115.45pt;margin-top:1.7pt;width:13.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"/>
            </w:pict>
          </mc:Fallback>
        </mc:AlternateContent>
      </w:r>
      <w:r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Chèques Vacances</w:t>
      </w:r>
      <w:r w:rsidR="00B20A2B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</w:r>
      <w:r w:rsidR="007944ED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 xml:space="preserve"> </w:t>
      </w:r>
      <w:r w:rsidR="00B20A2B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</w:r>
      <w:r w:rsidR="00B20A2B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</w:r>
      <w:r w:rsidR="00B20A2B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</w:r>
      <w:r w:rsidR="00B20A2B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</w:r>
      <w:r w:rsidR="00B20A2B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</w:r>
      <w:r w:rsidR="009518BA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</w:r>
      <w:r w:rsidR="00B20A2B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</w:r>
      <w:r w:rsidR="009518BA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</w:r>
    </w:p>
    <w:bookmarkEnd w:id="0"/>
    <w:p w:rsidR="00F62D0F" w:rsidRPr="00F62D0F" w:rsidRDefault="00F62D0F" w:rsidP="001322B3">
      <w:pPr>
        <w:spacing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F62D0F" w:rsidRPr="00F62D0F" w:rsidRDefault="00490DB7" w:rsidP="001322B3">
      <w:pPr>
        <w:spacing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*Encaissement le 15 de chaque mois</w:t>
      </w:r>
    </w:p>
    <w:p w:rsidR="008C7FA5" w:rsidRDefault="00972B54" w:rsidP="00F62D0F">
      <w:pPr>
        <w:spacing w:after="200"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1811020</wp:posOffset>
                </wp:positionH>
                <wp:positionV relativeFrom="paragraph">
                  <wp:posOffset>-267335</wp:posOffset>
                </wp:positionV>
                <wp:extent cx="4470400" cy="666750"/>
                <wp:effectExtent l="0" t="0" r="6350" b="0"/>
                <wp:wrapNone/>
                <wp:docPr id="19" name="Grou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0400" cy="666750"/>
                          <a:chOff x="0" y="0"/>
                          <a:chExt cx="59031" cy="8751"/>
                        </a:xfrm>
                      </wpg:grpSpPr>
                      <pic:pic xmlns:pic="http://schemas.openxmlformats.org/drawingml/2006/picture">
                        <pic:nvPicPr>
                          <pic:cNvPr id="2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27" y="0"/>
                            <a:ext cx="12204" cy="87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73" y="0"/>
                            <a:ext cx="16002" cy="87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42" y="0"/>
                            <a:ext cx="12553" cy="87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4" cy="87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C82BE" id="Groupe 17" o:spid="_x0000_s1026" style="position:absolute;margin-left:142.6pt;margin-top:-21.05pt;width:352pt;height:52.5pt;z-index:251660288" coordsize="59031,87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46827;width:12204;height:87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GW03AAAAA2wAAAA8AAABkcnMvZG93bnJldi54bWxET02LwjAQvQv7H8IseNPUWmWpRllWBGG9&#10;WF28Ds3YFptJaWJb//3mIHh8vO/1djC16Kh1lWUFs2kEgji3uuJCweW8n3yBcB5ZY22ZFDzJwXbz&#10;MVpjqm3PJ+oyX4gQwi5FBaX3TSqly0sy6Ka2IQ7czbYGfYBtIXWLfQg3tYyjaCkNVhwaSmzop6T8&#10;nj2MgoVOjiaZm2e9uFz/Zv0u0b+DVWr8OXyvQHga/Fv8ch+0gjisD1/CD5Cb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EZbTcAAAADbAAAADwAAAAAAAAAAAAAAAACfAgAA&#10;ZHJzL2Rvd25yZXYueG1sUEsFBgAAAAAEAAQA9wAAAIwDAAAAAA==&#10;">
                  <v:imagedata r:id="rId13" o:title=""/>
                  <v:path arrowok="t"/>
                </v:shape>
                <v:shape id="Image 3" o:spid="_x0000_s1028" type="#_x0000_t75" style="position:absolute;left:29173;width:16002;height:8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jRknBAAAA2wAAAA8AAABkcnMvZG93bnJldi54bWxEj82KwkAQhO/CvsPQC15EJwaRNesoogge&#10;/bvsrcn0JsFMd8iMJr69Iyzssaiqr6jlune1elDrK2ED00kCijgXW3Fh4HrZj79A+YBssRYmA0/y&#10;sF59DJaYWen4RI9zKFSEsM/QQBlCk2nt85Ic+ok0xNH7ldZhiLIttG2xi3BX6zRJ5tphxXGhxIa2&#10;JeW3890Z6NjJYlf/HC+zjnj7vMr+NhJjhp/95htUoD78h//aB2sgTeH9Jf4AvX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ajRknBAAAA2wAAAA8AAAAAAAAAAAAAAAAAnwIA&#10;AGRycy9kb3ducmV2LnhtbFBLBQYAAAAABAAEAPcAAACNAwAAAAA=&#10;">
                  <v:imagedata r:id="rId14" o:title=""/>
                  <v:path arrowok="t"/>
                </v:shape>
                <v:shape id="Image 4" o:spid="_x0000_s1029" type="#_x0000_t75" style="position:absolute;left:14642;width:12553;height:8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RRRPDAAAA2wAAAA8AAABkcnMvZG93bnJldi54bWxEj0FrwkAUhO8F/8PyBG910wilpq5SlEKF&#10;IlTF82v2JRuSfRuyG5P++64geBxm5htmtRltI67U+cqxgpd5AoI4d7riUsH59Pn8BsIHZI2NY1Lw&#10;Rx4268nTCjPtBv6h6zGUIkLYZ6jAhNBmUvrckEU/dy1x9ArXWQxRdqXUHQ4RbhuZJsmrtFhxXDDY&#10;0tZQXh97q+A3LWh5GcxiX5++D7uCerZ1r9RsOn68gwg0hkf43v7SCtIF3L7EHyD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JFFE8MAAADbAAAADwAAAAAAAAAAAAAAAACf&#10;AgAAZHJzL2Rvd25yZXYueG1sUEsFBgAAAAAEAAQA9wAAAI8DAAAAAA==&#10;">
                  <v:imagedata r:id="rId15" o:title=""/>
                  <v:path arrowok="t"/>
                </v:shape>
                <v:shape id="Image 5" o:spid="_x0000_s1030" type="#_x0000_t75" style="position:absolute;width:12664;height:8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slWa/AAAA2wAAAA8AAABkcnMvZG93bnJldi54bWxEj92KwjAUhO8XfIdwBO/W1OIf1SgiCHol&#10;Wh/g0BybYnNSmljr25uFBS+HmfmGWW97W4uOWl85VjAZJyCIC6crLhXc8sPvEoQPyBprx6TgTR62&#10;m8HPGjPtXnyh7hpKESHsM1RgQmgyKX1hyKIfu4Y4enfXWgxRtqXULb4i3NYyTZK5tFhxXDDY0N5Q&#10;8bg+rQK7P537bpk3lUunfmZMd16wVGo07HcrEIH68A3/t49aQTqFvy/xB8jN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abJVmvwAAANsAAAAPAAAAAAAAAAAAAAAAAJ8CAABk&#10;cnMvZG93bnJldi54bWxQSwUGAAAAAAQABAD3AAAAiwMAAAAA&#10;">
                  <v:imagedata r:id="rId16" o:title=""/>
                  <v:path arrowok="t"/>
                </v:shape>
              </v:group>
            </w:pict>
          </mc:Fallback>
        </mc:AlternateContent>
      </w:r>
      <w:r w:rsidR="008C7FA5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-364490</wp:posOffset>
            </wp:positionH>
            <wp:positionV relativeFrom="paragraph">
              <wp:posOffset>-434340</wp:posOffset>
            </wp:positionV>
            <wp:extent cx="1390650" cy="1314450"/>
            <wp:effectExtent l="19050" t="0" r="0" b="0"/>
            <wp:wrapTight wrapText="bothSides">
              <wp:wrapPolygon edited="0">
                <wp:start x="-296" y="0"/>
                <wp:lineTo x="-296" y="21287"/>
                <wp:lineTo x="21600" y="21287"/>
                <wp:lineTo x="21600" y="0"/>
                <wp:lineTo x="-296" y="0"/>
              </wp:wrapPolygon>
            </wp:wrapTight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hand-HCCA-EI-v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2D0F" w:rsidRPr="00F62D0F" w:rsidRDefault="00F62D0F" w:rsidP="00F62D0F">
      <w:pPr>
        <w:spacing w:after="200"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F62D0F" w:rsidRPr="00F62D0F" w:rsidRDefault="00F62D0F" w:rsidP="00F62D0F">
      <w:pPr>
        <w:spacing w:after="200" w:line="276" w:lineRule="auto"/>
        <w:ind w:firstLine="708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F62D0F" w:rsidRPr="00F62D0F" w:rsidRDefault="00F62D0F" w:rsidP="00F62D0F">
      <w:pPr>
        <w:jc w:val="center"/>
        <w:rPr>
          <w:rFonts w:ascii="Calibri" w:eastAsia="Calibri" w:hAnsi="Calibri"/>
          <w:color w:val="auto"/>
          <w:sz w:val="40"/>
          <w:szCs w:val="40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40"/>
          <w:szCs w:val="40"/>
          <w:lang w:eastAsia="en-US"/>
        </w:rPr>
        <w:t>Autorisation de soins en cas d’accident</w:t>
      </w:r>
    </w:p>
    <w:p w:rsidR="00F62D0F" w:rsidRPr="00F62D0F" w:rsidRDefault="00F62D0F" w:rsidP="00F62D0F">
      <w:pPr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F62D0F" w:rsidRPr="00F62D0F" w:rsidRDefault="00F62D0F" w:rsidP="00F62D0F">
      <w:pPr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F62D0F" w:rsidRPr="00F62D0F" w:rsidRDefault="00F62D0F" w:rsidP="00F62D0F">
      <w:pPr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F62D0F" w:rsidRDefault="00F62D0F" w:rsidP="00F62D0F">
      <w:pPr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Je soussigné, ………………………………</w:t>
      </w:r>
      <w:proofErr w:type="gramStart"/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…….</w:t>
      </w:r>
      <w:proofErr w:type="gramEnd"/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, représentant légal de ………………………………………………., joueur(se) inscrit dans la catégorie ………………………………………………………… autorise les actions suivantes par les membres du Handball Club Cournon d’Auvergne :</w:t>
      </w:r>
    </w:p>
    <w:p w:rsidR="00972B54" w:rsidRPr="00F62D0F" w:rsidRDefault="00972B54" w:rsidP="00F62D0F">
      <w:pPr>
        <w:jc w:val="both"/>
        <w:rPr>
          <w:rFonts w:ascii="Calibri" w:eastAsia="Calibri" w:hAnsi="Calibri"/>
          <w:color w:val="auto"/>
          <w:sz w:val="24"/>
          <w:szCs w:val="24"/>
          <w:lang w:eastAsia="en-US"/>
        </w:rPr>
      </w:pPr>
    </w:p>
    <w:p w:rsidR="00F62D0F" w:rsidRPr="00F62D0F" w:rsidRDefault="00F62D0F" w:rsidP="00F62D0F">
      <w:pPr>
        <w:numPr>
          <w:ilvl w:val="0"/>
          <w:numId w:val="34"/>
        </w:numPr>
        <w:spacing w:after="200" w:line="276" w:lineRule="auto"/>
        <w:jc w:val="both"/>
        <w:rPr>
          <w:rFonts w:ascii="Calibri" w:eastAsia="Calibri" w:hAnsi="Calibri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Tout examen ou intervention chirurgicale nécessaire</w:t>
      </w:r>
    </w:p>
    <w:p w:rsidR="00F62D0F" w:rsidRPr="00F62D0F" w:rsidRDefault="00F62D0F" w:rsidP="00F62D0F">
      <w:pPr>
        <w:numPr>
          <w:ilvl w:val="0"/>
          <w:numId w:val="34"/>
        </w:numPr>
        <w:spacing w:after="200" w:line="276" w:lineRule="auto"/>
        <w:ind w:left="0" w:firstLine="360"/>
        <w:jc w:val="both"/>
        <w:rPr>
          <w:rFonts w:ascii="Calibri" w:eastAsia="Calibri" w:hAnsi="Calibri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A prendre toutes les mesures utiles et notamment à demander son admission en établissement de soins</w:t>
      </w:r>
    </w:p>
    <w:p w:rsidR="00F62D0F" w:rsidRPr="00F62D0F" w:rsidRDefault="00F62D0F" w:rsidP="00F62D0F">
      <w:pPr>
        <w:numPr>
          <w:ilvl w:val="0"/>
          <w:numId w:val="34"/>
        </w:numPr>
        <w:spacing w:after="200" w:line="276" w:lineRule="auto"/>
        <w:ind w:left="0" w:firstLine="360"/>
        <w:jc w:val="both"/>
        <w:rPr>
          <w:rFonts w:ascii="Calibri" w:eastAsia="Calibri" w:hAnsi="Calibri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A reprendre l’enfant à sa sortie, uniquement en cas d’indisponibilité absolue des parents ou du représentant légale du mineur</w:t>
      </w:r>
    </w:p>
    <w:p w:rsidR="00F62D0F" w:rsidRPr="00F62D0F" w:rsidRDefault="00F62D0F" w:rsidP="00F62D0F">
      <w:pPr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F62D0F" w:rsidRPr="00F62D0F" w:rsidRDefault="00F62D0F" w:rsidP="00F62D0F">
      <w:pPr>
        <w:jc w:val="center"/>
        <w:rPr>
          <w:rFonts w:ascii="Calibri" w:eastAsia="Calibri" w:hAnsi="Calibri"/>
          <w:color w:val="auto"/>
          <w:sz w:val="36"/>
          <w:szCs w:val="36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36"/>
          <w:szCs w:val="36"/>
          <w:lang w:eastAsia="en-US"/>
        </w:rPr>
        <w:t>Informations complémentaires</w:t>
      </w:r>
    </w:p>
    <w:p w:rsidR="00F62D0F" w:rsidRPr="00F62D0F" w:rsidRDefault="00F62D0F" w:rsidP="00F62D0F">
      <w:pPr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F62D0F" w:rsidRPr="00F62D0F" w:rsidRDefault="00F62D0F" w:rsidP="00F62D0F">
      <w:pPr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Personnes à prévenir (Nom et qualité, 2 numéros de tél)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2D0F" w:rsidRPr="00F62D0F" w:rsidRDefault="00F62D0F" w:rsidP="00F62D0F">
      <w:pPr>
        <w:rPr>
          <w:rFonts w:ascii="Calibri" w:eastAsia="Calibri" w:hAnsi="Calibri"/>
          <w:color w:val="auto"/>
          <w:sz w:val="24"/>
          <w:szCs w:val="24"/>
          <w:lang w:eastAsia="en-US"/>
        </w:rPr>
      </w:pPr>
    </w:p>
    <w:p w:rsidR="00F62D0F" w:rsidRPr="00F62D0F" w:rsidRDefault="00F62D0F" w:rsidP="00F62D0F">
      <w:pPr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F62D0F" w:rsidRPr="00F62D0F" w:rsidRDefault="00F62D0F" w:rsidP="00F62D0F">
      <w:pPr>
        <w:rPr>
          <w:rFonts w:ascii="Calibri" w:eastAsia="Calibri" w:hAnsi="Calibri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 xml:space="preserve">Problèmes de santé, allergie , … (Noter RAS si aucun)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…………………………………………………………………………………………………………………………… </w:t>
      </w:r>
    </w:p>
    <w:p w:rsidR="00F62D0F" w:rsidRPr="00F62D0F" w:rsidRDefault="00F62D0F" w:rsidP="00F62D0F">
      <w:pPr>
        <w:ind w:firstLine="5670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F62D0F" w:rsidRPr="00F62D0F" w:rsidRDefault="00F62D0F" w:rsidP="00F62D0F">
      <w:pPr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F62D0F" w:rsidRPr="00F62D0F" w:rsidRDefault="00F62D0F" w:rsidP="00F62D0F">
      <w:pPr>
        <w:jc w:val="both"/>
        <w:rPr>
          <w:rFonts w:ascii="Calibri" w:eastAsia="Calibri" w:hAnsi="Calibri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Fait à Cournon, le  ……………………………………..</w:t>
      </w:r>
    </w:p>
    <w:p w:rsidR="00F62D0F" w:rsidRPr="00F62D0F" w:rsidRDefault="00F62D0F" w:rsidP="00F62D0F">
      <w:pPr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F62D0F" w:rsidRDefault="00F62D0F" w:rsidP="00F62D0F">
      <w:pPr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Signature :</w:t>
      </w:r>
    </w:p>
    <w:p w:rsidR="008C7FA5" w:rsidRDefault="008C7FA5" w:rsidP="00F62D0F">
      <w:pPr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8C7FA5" w:rsidRDefault="008C7FA5" w:rsidP="00F62D0F">
      <w:pPr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8C7FA5" w:rsidRPr="00F62D0F" w:rsidRDefault="008C7FA5" w:rsidP="00F62D0F">
      <w:pPr>
        <w:jc w:val="both"/>
        <w:rPr>
          <w:rFonts w:ascii="Calibri" w:eastAsia="Calibri" w:hAnsi="Calibri"/>
          <w:color w:val="auto"/>
          <w:sz w:val="24"/>
          <w:szCs w:val="24"/>
          <w:lang w:eastAsia="en-US"/>
        </w:rPr>
      </w:pPr>
    </w:p>
    <w:p w:rsidR="00F62D0F" w:rsidRPr="00F62D0F" w:rsidRDefault="00F62D0F" w:rsidP="00F62D0F">
      <w:pPr>
        <w:spacing w:after="200"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F62D0F" w:rsidRPr="00F62D0F" w:rsidRDefault="00F86C05" w:rsidP="00F62D0F">
      <w:pPr>
        <w:spacing w:after="200"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-110972</wp:posOffset>
                </wp:positionV>
                <wp:extent cx="4470400" cy="666750"/>
                <wp:effectExtent l="0" t="0" r="6350" b="0"/>
                <wp:wrapNone/>
                <wp:docPr id="3" name="Grou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0400" cy="666750"/>
                          <a:chOff x="0" y="0"/>
                          <a:chExt cx="59031" cy="8751"/>
                        </a:xfrm>
                      </wpg:grpSpPr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27" y="0"/>
                            <a:ext cx="12204" cy="87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73" y="0"/>
                            <a:ext cx="16002" cy="87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42" y="0"/>
                            <a:ext cx="12553" cy="87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4" cy="87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CC2EB" id="Groupe 17" o:spid="_x0000_s1026" style="position:absolute;margin-left:122.95pt;margin-top:-8.75pt;width:352pt;height:52.5pt;z-index:251662336" coordsize="59031,87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">
                <v:shape id="Picture 9" o:spid="_x0000_s1027" type="#_x0000_t75" style="position:absolute;left:46827;width:12204;height:87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X067AAAAA2gAAAA8AAABkcnMvZG93bnJldi54bWxEj82qwjAUhPeC7xCOcHeaem8VqUYRL4Kg&#10;G/9we2iObbE5KU209e2NILgcZr4ZZrZoTSkeVLvCsoLhIAJBnFpdcKbgdFz3JyCcR9ZYWiYFT3Kw&#10;mHc7M0y0bXhPj4PPRChhl6CC3PsqkdKlORl0A1sRB+9qa4M+yDqTusYmlJtS/kbRWBosOCzkWNEq&#10;p/R2uBsFIx3vTPxnnuXodDkPm/9Yb1ur1E+vXU5BeGr9N/yhNzpw8L4SboCc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VfTrsAAAADaAAAADwAAAAAAAAAAAAAAAACfAgAA&#10;ZHJzL2Rvd25yZXYueG1sUEsFBgAAAAAEAAQA9wAAAIwDAAAAAA==&#10;">
                  <v:imagedata r:id="rId13" o:title=""/>
                  <v:path arrowok="t"/>
                </v:shape>
                <v:shape id="Image 3" o:spid="_x0000_s1028" type="#_x0000_t75" style="position:absolute;left:29173;width:16002;height:8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b4kfAAAAA2gAAAA8AAABkcnMvZG93bnJldi54bWxEj82KwkAQhO8LvsPQgpdFJ4rIGh1FFMHj&#10;+nPZW5Npk2CmO2RGE9/eWRA8FlX1FbVcd65SD2p8KWxgPEpAEWdiS84NXM774Q8oH5AtVsJk4Eke&#10;1qve1xJTKy0f6XEKuYoQ9ikaKEKoU619VpBDP5KaOHpXaRyGKJtc2wbbCHeVniTJTDssOS4UWNO2&#10;oOx2ujsDLTuZ76q/3/O0Jd4+L7K/fYsxg363WYAK1IVP+N0+WAMz+L8Sb4Bev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tviR8AAAADaAAAADwAAAAAAAAAAAAAAAACfAgAA&#10;ZHJzL2Rvd25yZXYueG1sUEsFBgAAAAAEAAQA9wAAAIwDAAAAAA==&#10;">
                  <v:imagedata r:id="rId14" o:title=""/>
                  <v:path arrowok="t"/>
                </v:shape>
                <v:shape id="Image 4" o:spid="_x0000_s1029" type="#_x0000_t75" style="position:absolute;left:14642;width:12553;height:8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xKjXAAAAA2wAAAA8AAABkcnMvZG93bnJldi54bWxET99rwjAQfh/4P4QT9jZTK4ytGkUUwcEY&#10;TIfPZ3NtSptLaVLb/ffLQPDtPr6ft9qMthE36nzlWMF8loAgzp2uuFTwcz68vIHwAVlj45gU/JKH&#10;zXrytMJMu4G/6XYKpYgh7DNUYEJoMyl9bsiin7mWOHKF6yyGCLtS6g6HGG4bmSbJq7RYcWww2NLO&#10;UF6feqvgmhb0fhnM4qM+f37tC+rZ1r1Sz9NxuwQRaAwP8d191HF+Cv+/xAPk+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bEqNcAAAADbAAAADwAAAAAAAAAAAAAAAACfAgAA&#10;ZHJzL2Rvd25yZXYueG1sUEsFBgAAAAAEAAQA9wAAAIwDAAAAAA==&#10;">
                  <v:imagedata r:id="rId15" o:title=""/>
                  <v:path arrowok="t"/>
                </v:shape>
                <v:shape id="Image 5" o:spid="_x0000_s1030" type="#_x0000_t75" style="position:absolute;width:12664;height:8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NVd7AAAAA2wAAAA8AAABkcnMvZG93bnJldi54bWxEj0GLwjAQhe+C/yGMsDdNFXWlGkUEwT2J&#10;uj9gaMam2ExKE2v99zuHBW8zvDfvfbPZ9b5WHbWxCmxgOslAERfBVlwa+L0dxytQMSFbrAOTgTdF&#10;2G2Hgw3mNrz4Qt01lUpCOOZowKXU5FrHwpHHOAkNsWj30HpMsralti2+JNzXepZlS+2xYmlw2NDB&#10;UfG4Pr0Bf/g5993q1lRhNo8L57rzN2tjvkb9fg0qUZ8+5v/rkxV8gZVfZAC9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U1V3sAAAADbAAAADwAAAAAAAAAAAAAAAACfAgAA&#10;ZHJzL2Rvd25yZXYueG1sUEsFBgAAAAAEAAQA9wAAAIwDAAAAAA==&#10;">
                  <v:imagedata r:id="rId16" o:title=""/>
                  <v:path arrowok="t"/>
                </v:shape>
              </v:group>
            </w:pict>
          </mc:Fallback>
        </mc:AlternateContent>
      </w:r>
    </w:p>
    <w:p w:rsidR="00F62D0F" w:rsidRPr="00F62D0F" w:rsidRDefault="00F62D0F" w:rsidP="00F62D0F">
      <w:pPr>
        <w:spacing w:after="200"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F62D0F" w:rsidRPr="00F62D0F" w:rsidRDefault="008C7FA5" w:rsidP="00F62D0F">
      <w:pPr>
        <w:spacing w:after="200"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8C7FA5">
        <w:rPr>
          <w:rFonts w:ascii="Calibri" w:eastAsia="Calibri" w:hAnsi="Calibri"/>
          <w:b w:val="0"/>
          <w:noProof/>
          <w:color w:val="auto"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-963930</wp:posOffset>
            </wp:positionV>
            <wp:extent cx="1390650" cy="1314450"/>
            <wp:effectExtent l="19050" t="0" r="0" b="0"/>
            <wp:wrapTight wrapText="bothSides">
              <wp:wrapPolygon edited="0">
                <wp:start x="-296" y="0"/>
                <wp:lineTo x="-296" y="21236"/>
                <wp:lineTo x="21600" y="21236"/>
                <wp:lineTo x="21600" y="0"/>
                <wp:lineTo x="-296" y="0"/>
              </wp:wrapPolygon>
            </wp:wrapTight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hand-HCCA-EI-v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2D0F" w:rsidRPr="00F62D0F" w:rsidRDefault="00F62D0F" w:rsidP="00F62D0F">
      <w:pPr>
        <w:spacing w:after="200"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F62D0F" w:rsidRPr="00F62D0F" w:rsidRDefault="00F62D0F" w:rsidP="00F62D0F">
      <w:pPr>
        <w:spacing w:after="200" w:line="276" w:lineRule="auto"/>
        <w:jc w:val="center"/>
        <w:rPr>
          <w:rFonts w:ascii="Calibri" w:eastAsia="Calibri" w:hAnsi="Calibri"/>
          <w:b w:val="0"/>
          <w:color w:val="auto"/>
          <w:sz w:val="40"/>
          <w:szCs w:val="40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40"/>
          <w:szCs w:val="40"/>
          <w:lang w:eastAsia="en-US"/>
        </w:rPr>
        <w:t xml:space="preserve">Autorisation </w:t>
      </w:r>
      <w:r w:rsidR="008C7FA5">
        <w:rPr>
          <w:rFonts w:ascii="Calibri" w:eastAsia="Calibri" w:hAnsi="Calibri"/>
          <w:b w:val="0"/>
          <w:color w:val="auto"/>
          <w:sz w:val="40"/>
          <w:szCs w:val="40"/>
          <w:lang w:eastAsia="en-US"/>
        </w:rPr>
        <w:t>de sortie</w:t>
      </w:r>
    </w:p>
    <w:p w:rsidR="00F62D0F" w:rsidRPr="00F62D0F" w:rsidRDefault="00F62D0F" w:rsidP="00F62D0F">
      <w:pPr>
        <w:spacing w:after="200"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Je soussigné ………………………………………………………………………….. père / mère / tuteur</w:t>
      </w:r>
    </w:p>
    <w:p w:rsidR="00F62D0F" w:rsidRPr="00F62D0F" w:rsidRDefault="00F62D0F" w:rsidP="00F62D0F">
      <w:pPr>
        <w:spacing w:after="200"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Représentant légal de l’enfant ……………………………………………………………………………………………….</w:t>
      </w:r>
    </w:p>
    <w:p w:rsidR="00F62D0F" w:rsidRPr="00F62D0F" w:rsidRDefault="00F62D0F" w:rsidP="00F62D0F">
      <w:pPr>
        <w:spacing w:after="200"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Catégorie : ………………………………………………………………………………………………………………………………</w:t>
      </w:r>
    </w:p>
    <w:p w:rsidR="00F62D0F" w:rsidRPr="00F62D0F" w:rsidRDefault="00F62D0F" w:rsidP="00F62D0F">
      <w:pPr>
        <w:spacing w:after="200"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L’autorise à :</w:t>
      </w:r>
    </w:p>
    <w:p w:rsidR="00F62D0F" w:rsidRPr="00EA04FA" w:rsidRDefault="00F62D0F" w:rsidP="00EA04FA">
      <w:pPr>
        <w:pStyle w:val="Paragraphedeliste"/>
        <w:numPr>
          <w:ilvl w:val="0"/>
          <w:numId w:val="34"/>
        </w:numPr>
        <w:spacing w:after="200"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EA04FA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 xml:space="preserve">Participer à toutes les manifestations organisées par le Handball Club Cournon d’Auvergne ou par les instances fédérales (FFHB, Ligue d’Auvergne </w:t>
      </w:r>
      <w:r w:rsidR="00291FDA" w:rsidRPr="00EA04FA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 xml:space="preserve">Rhône Alpes </w:t>
      </w:r>
      <w:r w:rsidRPr="00EA04FA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Handball, Comité du Puy de Dôme Handball) directement ou indirectement et à effectuer les déplacements nécessités par des compétitions à l’extérieur, soit en voiture particulière</w:t>
      </w:r>
      <w:r w:rsidR="00972B54" w:rsidRPr="00EA04FA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,</w:t>
      </w:r>
      <w:r w:rsidRPr="00EA04FA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 xml:space="preserve"> soit en transport en commun.</w:t>
      </w:r>
    </w:p>
    <w:p w:rsidR="00F62D0F" w:rsidRPr="00F62D0F" w:rsidRDefault="00EA04FA" w:rsidP="00EA04FA">
      <w:pPr>
        <w:numPr>
          <w:ilvl w:val="0"/>
          <w:numId w:val="34"/>
        </w:numPr>
        <w:spacing w:before="240" w:after="200"/>
        <w:ind w:left="714" w:hanging="357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P</w:t>
      </w:r>
      <w:r w:rsidR="00F62D0F"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artir à la fin de l’entraînement ou d’une compétition (cochez la case)</w:t>
      </w:r>
    </w:p>
    <w:p w:rsidR="00F62D0F" w:rsidRPr="00F62D0F" w:rsidRDefault="00F62D0F" w:rsidP="00A35A2E">
      <w:pPr>
        <w:spacing w:after="200" w:line="276" w:lineRule="auto"/>
        <w:ind w:left="708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sym w:font="Wingdings" w:char="F0A8"/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 xml:space="preserve"> Seul (à pied, à vélo …)</w:t>
      </w:r>
    </w:p>
    <w:p w:rsidR="00F62D0F" w:rsidRPr="00F62D0F" w:rsidRDefault="00F62D0F" w:rsidP="00A35A2E">
      <w:pPr>
        <w:spacing w:after="200" w:line="276" w:lineRule="auto"/>
        <w:ind w:left="708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sym w:font="Wingdings" w:char="F0A8"/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 xml:space="preserve"> Uniquement avec ses parents ou membre de la famille </w:t>
      </w:r>
    </w:p>
    <w:p w:rsidR="00F62D0F" w:rsidRPr="00F62D0F" w:rsidRDefault="00F62D0F" w:rsidP="00A35A2E">
      <w:pPr>
        <w:spacing w:after="200" w:line="276" w:lineRule="auto"/>
        <w:ind w:left="708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sym w:font="Wingdings" w:char="F0A8"/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 xml:space="preserve"> Avec un autre membre de l’équipe, précisez : ………………………………………………………..……….</w:t>
      </w:r>
    </w:p>
    <w:p w:rsidR="00F62D0F" w:rsidRPr="00F62D0F" w:rsidRDefault="00F62D0F" w:rsidP="00F62D0F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A être pris en photo par les membres de l’association (Cochez la case)</w:t>
      </w:r>
    </w:p>
    <w:p w:rsidR="00F62D0F" w:rsidRPr="00F62D0F" w:rsidRDefault="00F62D0F" w:rsidP="00F62D0F">
      <w:pPr>
        <w:spacing w:after="200" w:line="276" w:lineRule="auto"/>
        <w:ind w:left="2124" w:firstLine="708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sym w:font="Wingdings" w:char="F0A8"/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 xml:space="preserve"> Oui </w:t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sym w:font="Wingdings" w:char="F0A8"/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 xml:space="preserve"> Non</w:t>
      </w:r>
    </w:p>
    <w:p w:rsidR="00F62D0F" w:rsidRPr="00F62D0F" w:rsidRDefault="00F62D0F" w:rsidP="00A35A2E">
      <w:pPr>
        <w:spacing w:after="200" w:line="276" w:lineRule="auto"/>
        <w:ind w:left="708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sym w:font="Wingdings" w:char="F0A8"/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 xml:space="preserve"> Si oui, j’autorise la diffusion de la photo dans les médias (internet, journaux locaux, …)</w:t>
      </w:r>
    </w:p>
    <w:p w:rsidR="00F62D0F" w:rsidRPr="00F62D0F" w:rsidRDefault="00F62D0F" w:rsidP="00A35A2E">
      <w:pPr>
        <w:spacing w:after="200" w:line="276" w:lineRule="auto"/>
        <w:ind w:left="708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sym w:font="Wingdings" w:char="F0A8"/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 xml:space="preserve"> Si oui, mais je n’autorise pas la diffusion de la photo dans les médias (internet, journaux locaux…)</w:t>
      </w:r>
    </w:p>
    <w:p w:rsidR="00A35A2E" w:rsidRDefault="00A35A2E" w:rsidP="00F62D0F">
      <w:pPr>
        <w:spacing w:after="200"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F62D0F" w:rsidRPr="00F62D0F" w:rsidRDefault="00F62D0F" w:rsidP="00F62D0F">
      <w:pPr>
        <w:spacing w:after="200"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Fait à ……………………………………………………………..</w:t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  <w:t>Le ……………………………………………………….</w:t>
      </w:r>
    </w:p>
    <w:p w:rsidR="00F62D0F" w:rsidRPr="00F62D0F" w:rsidRDefault="00F62D0F" w:rsidP="00F62D0F">
      <w:pPr>
        <w:spacing w:after="200"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Signature :</w:t>
      </w:r>
    </w:p>
    <w:p w:rsidR="00046F9D" w:rsidRDefault="00046F9D" w:rsidP="00D66FE4">
      <w:pPr>
        <w:pStyle w:val="Pieddepage"/>
        <w:tabs>
          <w:tab w:val="clear" w:pos="4536"/>
          <w:tab w:val="clear" w:pos="9072"/>
        </w:tabs>
        <w:jc w:val="both"/>
        <w:rPr>
          <w:rFonts w:ascii="Calibri" w:hAnsi="Calibri"/>
          <w:b w:val="0"/>
          <w:sz w:val="22"/>
          <w:szCs w:val="22"/>
        </w:rPr>
      </w:pPr>
    </w:p>
    <w:p w:rsidR="00D5419E" w:rsidRDefault="00D5419E" w:rsidP="007E4F3F">
      <w:pPr>
        <w:pStyle w:val="Pieddepage"/>
        <w:tabs>
          <w:tab w:val="clear" w:pos="4536"/>
          <w:tab w:val="clear" w:pos="9072"/>
        </w:tabs>
        <w:jc w:val="both"/>
        <w:rPr>
          <w:rFonts w:ascii="Calibri" w:hAnsi="Calibri"/>
          <w:b w:val="0"/>
          <w:sz w:val="22"/>
          <w:szCs w:val="22"/>
        </w:rPr>
      </w:pPr>
    </w:p>
    <w:sectPr w:rsidR="00D5419E" w:rsidSect="00295DCF">
      <w:footerReference w:type="default" r:id="rId18"/>
      <w:pgSz w:w="11906" w:h="16838" w:code="9"/>
      <w:pgMar w:top="1134" w:right="1134" w:bottom="1134" w:left="1134" w:header="0" w:footer="68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26D" w:rsidRDefault="0084426D">
      <w:r>
        <w:separator/>
      </w:r>
    </w:p>
  </w:endnote>
  <w:endnote w:type="continuationSeparator" w:id="0">
    <w:p w:rsidR="0084426D" w:rsidRDefault="0084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705" w:rsidRPr="005A7B78" w:rsidRDefault="00723705">
    <w:pPr>
      <w:pStyle w:val="Pieddepage"/>
      <w:pBdr>
        <w:top w:val="single" w:sz="4" w:space="3" w:color="auto"/>
      </w:pBdr>
      <w:jc w:val="center"/>
      <w:rPr>
        <w:rFonts w:ascii="Calibri Light" w:hAnsi="Calibri Light"/>
        <w:i/>
        <w:color w:val="808080"/>
        <w:sz w:val="22"/>
        <w:szCs w:val="22"/>
      </w:rPr>
    </w:pPr>
    <w:r w:rsidRPr="005A7B78">
      <w:rPr>
        <w:rFonts w:ascii="Calibri Light" w:hAnsi="Calibri Light"/>
        <w:i/>
        <w:color w:val="808080"/>
        <w:sz w:val="22"/>
        <w:szCs w:val="22"/>
      </w:rPr>
      <w:t>Association sportive Loi 1901</w:t>
    </w:r>
    <w:r w:rsidR="005A3905" w:rsidRPr="005A7B78">
      <w:rPr>
        <w:rFonts w:ascii="Calibri Light" w:hAnsi="Calibri Light"/>
        <w:i/>
        <w:color w:val="808080"/>
        <w:sz w:val="22"/>
        <w:szCs w:val="22"/>
      </w:rPr>
      <w:t xml:space="preserve"> – Siret : 398 079 772 000</w:t>
    </w:r>
    <w:r w:rsidR="00D5419E">
      <w:rPr>
        <w:rFonts w:ascii="Calibri Light" w:hAnsi="Calibri Light"/>
        <w:i/>
        <w:color w:val="808080"/>
        <w:sz w:val="22"/>
        <w:szCs w:val="22"/>
      </w:rPr>
      <w:t>24</w:t>
    </w:r>
  </w:p>
  <w:p w:rsidR="00723705" w:rsidRPr="005A7B78" w:rsidRDefault="0020464A">
    <w:pPr>
      <w:pStyle w:val="Pieddepage"/>
      <w:pBdr>
        <w:top w:val="single" w:sz="4" w:space="3" w:color="auto"/>
      </w:pBdr>
      <w:jc w:val="center"/>
      <w:rPr>
        <w:rFonts w:ascii="Calibri Light" w:hAnsi="Calibri Light"/>
        <w:color w:val="333333"/>
        <w:sz w:val="22"/>
        <w:szCs w:val="22"/>
      </w:rPr>
    </w:pPr>
    <w:r>
      <w:rPr>
        <w:rFonts w:ascii="Calibri Light" w:hAnsi="Calibri Light"/>
        <w:color w:val="333333"/>
        <w:sz w:val="22"/>
        <w:szCs w:val="22"/>
      </w:rPr>
      <w:t>Siège et correspondance</w:t>
    </w:r>
    <w:r w:rsidR="00242A93">
      <w:rPr>
        <w:rFonts w:ascii="Calibri Light" w:hAnsi="Calibri Light"/>
        <w:color w:val="333333"/>
        <w:sz w:val="22"/>
        <w:szCs w:val="22"/>
      </w:rPr>
      <w:t> :</w:t>
    </w:r>
    <w:r w:rsidR="00723705" w:rsidRPr="005A7B78">
      <w:rPr>
        <w:rFonts w:ascii="Calibri Light" w:hAnsi="Calibri Light"/>
        <w:color w:val="333333"/>
        <w:sz w:val="22"/>
        <w:szCs w:val="22"/>
      </w:rPr>
      <w:t xml:space="preserve"> </w:t>
    </w:r>
    <w:r w:rsidR="00242A93">
      <w:rPr>
        <w:rFonts w:ascii="Calibri Light" w:hAnsi="Calibri Light"/>
        <w:color w:val="333333"/>
        <w:sz w:val="22"/>
        <w:szCs w:val="22"/>
      </w:rPr>
      <w:t>17bis, avenue Jules Ferry</w:t>
    </w:r>
    <w:r w:rsidR="00723705" w:rsidRPr="005A7B78">
      <w:rPr>
        <w:rFonts w:ascii="Calibri Light" w:hAnsi="Calibri Light"/>
        <w:color w:val="333333"/>
        <w:sz w:val="22"/>
        <w:szCs w:val="22"/>
      </w:rPr>
      <w:t xml:space="preserve"> – 63800 Cournon d'Auvergne</w:t>
    </w:r>
  </w:p>
  <w:p w:rsidR="00723705" w:rsidRDefault="00723705">
    <w:pPr>
      <w:pStyle w:val="Pieddepage"/>
      <w:pBdr>
        <w:top w:val="single" w:sz="4" w:space="3" w:color="auto"/>
      </w:pBdr>
      <w:jc w:val="center"/>
    </w:pPr>
    <w:r w:rsidRPr="005A7B78">
      <w:rPr>
        <w:rFonts w:ascii="Calibri Light" w:hAnsi="Calibri Light"/>
        <w:color w:val="333333"/>
        <w:sz w:val="22"/>
        <w:szCs w:val="22"/>
      </w:rPr>
      <w:t xml:space="preserve">Tel. </w:t>
    </w:r>
    <w:r w:rsidR="00EF45A6">
      <w:rPr>
        <w:rFonts w:ascii="Calibri Light" w:hAnsi="Calibri Light"/>
        <w:color w:val="333333"/>
        <w:sz w:val="22"/>
        <w:szCs w:val="22"/>
      </w:rPr>
      <w:t xml:space="preserve">07 83 21 48 </w:t>
    </w:r>
    <w:r w:rsidR="00C624B1" w:rsidRPr="005A7B78">
      <w:rPr>
        <w:rFonts w:ascii="Calibri Light" w:hAnsi="Calibri Light"/>
        <w:color w:val="333333"/>
        <w:sz w:val="22"/>
        <w:szCs w:val="22"/>
      </w:rPr>
      <w:t>4</w:t>
    </w:r>
    <w:r w:rsidR="00EF45A6">
      <w:rPr>
        <w:rFonts w:ascii="Calibri Light" w:hAnsi="Calibri Light"/>
        <w:color w:val="333333"/>
        <w:sz w:val="22"/>
        <w:szCs w:val="22"/>
      </w:rPr>
      <w:t>9 -</w:t>
    </w:r>
    <w:r w:rsidRPr="005A7B78">
      <w:rPr>
        <w:rFonts w:ascii="Calibri Light" w:hAnsi="Calibri Light"/>
        <w:color w:val="333333"/>
        <w:sz w:val="22"/>
        <w:szCs w:val="22"/>
      </w:rPr>
      <w:t xml:space="preserve"> </w:t>
    </w:r>
    <w:hyperlink r:id="rId1" w:history="1">
      <w:r w:rsidR="00EF45A6" w:rsidRPr="001D4FCF">
        <w:rPr>
          <w:rStyle w:val="Lienhypertexte"/>
          <w:rFonts w:ascii="Calibri Light" w:hAnsi="Calibri Light"/>
          <w:sz w:val="22"/>
          <w:szCs w:val="22"/>
        </w:rPr>
        <w:t>5163018@ffhandball.net</w:t>
      </w:r>
    </w:hyperlink>
    <w:r w:rsidR="0020464A">
      <w:rPr>
        <w:rFonts w:ascii="Calibri Light" w:hAnsi="Calibri Light"/>
        <w:color w:val="333333"/>
        <w:sz w:val="22"/>
        <w:szCs w:val="22"/>
      </w:rPr>
      <w:t xml:space="preserve"> -</w:t>
    </w:r>
    <w:r w:rsidRPr="005A7B78">
      <w:rPr>
        <w:rFonts w:ascii="Calibri Light" w:hAnsi="Calibri Light"/>
        <w:color w:val="333333"/>
        <w:sz w:val="22"/>
        <w:szCs w:val="22"/>
      </w:rPr>
      <w:t xml:space="preserve"> </w:t>
    </w:r>
    <w:hyperlink r:id="rId2" w:history="1">
      <w:r w:rsidR="0020464A" w:rsidRPr="006532D8">
        <w:rPr>
          <w:rStyle w:val="Lienhypertexte"/>
        </w:rPr>
        <w:t>https://handball-cournon.com</w:t>
      </w:r>
    </w:hyperlink>
  </w:p>
  <w:p w:rsidR="0020464A" w:rsidRPr="005A7B78" w:rsidRDefault="0020464A">
    <w:pPr>
      <w:pStyle w:val="Pieddepage"/>
      <w:pBdr>
        <w:top w:val="single" w:sz="4" w:space="3" w:color="auto"/>
      </w:pBdr>
      <w:jc w:val="center"/>
      <w:rPr>
        <w:rFonts w:ascii="Calibri Light" w:hAnsi="Calibri Light"/>
        <w:color w:val="333333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26D" w:rsidRDefault="0084426D">
      <w:r>
        <w:separator/>
      </w:r>
    </w:p>
  </w:footnote>
  <w:footnote w:type="continuationSeparator" w:id="0">
    <w:p w:rsidR="0084426D" w:rsidRDefault="00844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C30FA12"/>
    <w:lvl w:ilvl="0">
      <w:numFmt w:val="decimal"/>
      <w:lvlText w:val="*"/>
      <w:lvlJc w:val="left"/>
    </w:lvl>
  </w:abstractNum>
  <w:abstractNum w:abstractNumId="1" w15:restartNumberingAfterBreak="0">
    <w:nsid w:val="01FE0F92"/>
    <w:multiLevelType w:val="hybridMultilevel"/>
    <w:tmpl w:val="3DA4073A"/>
    <w:lvl w:ilvl="0" w:tplc="2EEEDF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16411"/>
    <w:multiLevelType w:val="hybridMultilevel"/>
    <w:tmpl w:val="35A09BAE"/>
    <w:lvl w:ilvl="0" w:tplc="BFA6EA3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E0A19"/>
    <w:multiLevelType w:val="hybridMultilevel"/>
    <w:tmpl w:val="109A4344"/>
    <w:lvl w:ilvl="0" w:tplc="52760188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47026"/>
    <w:multiLevelType w:val="singleLevel"/>
    <w:tmpl w:val="600E9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F06F5C"/>
    <w:multiLevelType w:val="hybridMultilevel"/>
    <w:tmpl w:val="0A2A2FB8"/>
    <w:lvl w:ilvl="0" w:tplc="92DECDC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409B2"/>
    <w:multiLevelType w:val="singleLevel"/>
    <w:tmpl w:val="653C4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6F86BB2"/>
    <w:multiLevelType w:val="singleLevel"/>
    <w:tmpl w:val="A75E6A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4255ECE"/>
    <w:multiLevelType w:val="singleLevel"/>
    <w:tmpl w:val="8CC4D9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04D2DCB"/>
    <w:multiLevelType w:val="singleLevel"/>
    <w:tmpl w:val="05A63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E239D1"/>
    <w:multiLevelType w:val="hybridMultilevel"/>
    <w:tmpl w:val="992C9428"/>
    <w:lvl w:ilvl="0" w:tplc="2B047CF8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C6A92"/>
    <w:multiLevelType w:val="hybridMultilevel"/>
    <w:tmpl w:val="9AD2DB9A"/>
    <w:lvl w:ilvl="0" w:tplc="0658D27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4"/>
  </w:num>
  <w:num w:numId="5">
    <w:abstractNumId w:val="6"/>
  </w:num>
  <w:num w:numId="6">
    <w:abstractNumId w:val="0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0"/>
  </w:num>
  <w:num w:numId="14">
    <w:abstractNumId w:val="0"/>
  </w:num>
  <w:num w:numId="15">
    <w:abstractNumId w:val="6"/>
  </w:num>
  <w:num w:numId="16">
    <w:abstractNumId w:val="6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sz w:val="14"/>
        </w:rPr>
      </w:lvl>
    </w:lvlOverride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sz w:val="14"/>
        </w:rPr>
      </w:lvl>
    </w:lvlOverride>
  </w:num>
  <w:num w:numId="19">
    <w:abstractNumId w:val="9"/>
  </w:num>
  <w:num w:numId="20">
    <w:abstractNumId w:val="6"/>
  </w:num>
  <w:num w:numId="21">
    <w:abstractNumId w:val="7"/>
  </w:num>
  <w:num w:numId="22">
    <w:abstractNumId w:val="8"/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sz w:val="14"/>
        </w:rPr>
      </w:lvl>
    </w:lvlOverride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2"/>
  </w:num>
  <w:num w:numId="30">
    <w:abstractNumId w:val="3"/>
  </w:num>
  <w:num w:numId="31">
    <w:abstractNumId w:val="11"/>
  </w:num>
  <w:num w:numId="32">
    <w:abstractNumId w:val="5"/>
  </w:num>
  <w:num w:numId="33">
    <w:abstractNumId w:val="1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0F"/>
    <w:rsid w:val="00013A35"/>
    <w:rsid w:val="00021251"/>
    <w:rsid w:val="00046F9D"/>
    <w:rsid w:val="00054025"/>
    <w:rsid w:val="00060054"/>
    <w:rsid w:val="00082358"/>
    <w:rsid w:val="00087918"/>
    <w:rsid w:val="00096FA4"/>
    <w:rsid w:val="000A3875"/>
    <w:rsid w:val="000C4895"/>
    <w:rsid w:val="000C533B"/>
    <w:rsid w:val="000E3334"/>
    <w:rsid w:val="000F7177"/>
    <w:rsid w:val="00102C46"/>
    <w:rsid w:val="00112ED5"/>
    <w:rsid w:val="001322B3"/>
    <w:rsid w:val="0015631D"/>
    <w:rsid w:val="00156B6B"/>
    <w:rsid w:val="00160AFC"/>
    <w:rsid w:val="0018320E"/>
    <w:rsid w:val="001A0547"/>
    <w:rsid w:val="001A0942"/>
    <w:rsid w:val="001A21C8"/>
    <w:rsid w:val="001B5E0B"/>
    <w:rsid w:val="001D53C5"/>
    <w:rsid w:val="001E5382"/>
    <w:rsid w:val="001F571C"/>
    <w:rsid w:val="0020464A"/>
    <w:rsid w:val="00205801"/>
    <w:rsid w:val="00242763"/>
    <w:rsid w:val="00242A93"/>
    <w:rsid w:val="00257026"/>
    <w:rsid w:val="00290350"/>
    <w:rsid w:val="00291D6B"/>
    <w:rsid w:val="00291FDA"/>
    <w:rsid w:val="00295DCF"/>
    <w:rsid w:val="00296E4F"/>
    <w:rsid w:val="002C1CF0"/>
    <w:rsid w:val="002D4286"/>
    <w:rsid w:val="002E6155"/>
    <w:rsid w:val="003102B7"/>
    <w:rsid w:val="0032133A"/>
    <w:rsid w:val="00351FEC"/>
    <w:rsid w:val="00357F47"/>
    <w:rsid w:val="00367893"/>
    <w:rsid w:val="0039604C"/>
    <w:rsid w:val="003B3B41"/>
    <w:rsid w:val="003C4E51"/>
    <w:rsid w:val="003E31DC"/>
    <w:rsid w:val="003E390B"/>
    <w:rsid w:val="004235A5"/>
    <w:rsid w:val="00425873"/>
    <w:rsid w:val="00430EE8"/>
    <w:rsid w:val="00435E50"/>
    <w:rsid w:val="0045454F"/>
    <w:rsid w:val="004633B4"/>
    <w:rsid w:val="0049042E"/>
    <w:rsid w:val="00490DB7"/>
    <w:rsid w:val="004B77F9"/>
    <w:rsid w:val="004C2B71"/>
    <w:rsid w:val="004C671B"/>
    <w:rsid w:val="004C7B1B"/>
    <w:rsid w:val="004F1B34"/>
    <w:rsid w:val="004F5A45"/>
    <w:rsid w:val="00505010"/>
    <w:rsid w:val="005164C2"/>
    <w:rsid w:val="00524D14"/>
    <w:rsid w:val="00553566"/>
    <w:rsid w:val="0056180E"/>
    <w:rsid w:val="00565324"/>
    <w:rsid w:val="00585467"/>
    <w:rsid w:val="005929F0"/>
    <w:rsid w:val="005A3905"/>
    <w:rsid w:val="005A7B78"/>
    <w:rsid w:val="005C519C"/>
    <w:rsid w:val="005C5834"/>
    <w:rsid w:val="005C650C"/>
    <w:rsid w:val="005D0C8D"/>
    <w:rsid w:val="005D52E1"/>
    <w:rsid w:val="005E02C2"/>
    <w:rsid w:val="005F7614"/>
    <w:rsid w:val="006016B7"/>
    <w:rsid w:val="006065D7"/>
    <w:rsid w:val="00657278"/>
    <w:rsid w:val="006574DB"/>
    <w:rsid w:val="006608A1"/>
    <w:rsid w:val="00666EF3"/>
    <w:rsid w:val="00675D11"/>
    <w:rsid w:val="006863DC"/>
    <w:rsid w:val="006C4C87"/>
    <w:rsid w:val="006E0BD2"/>
    <w:rsid w:val="006F02CE"/>
    <w:rsid w:val="00701FF1"/>
    <w:rsid w:val="00706B9C"/>
    <w:rsid w:val="00717CBC"/>
    <w:rsid w:val="00723705"/>
    <w:rsid w:val="007465D1"/>
    <w:rsid w:val="007472C1"/>
    <w:rsid w:val="00752D94"/>
    <w:rsid w:val="00753035"/>
    <w:rsid w:val="00765EEF"/>
    <w:rsid w:val="007940EB"/>
    <w:rsid w:val="007944ED"/>
    <w:rsid w:val="00797658"/>
    <w:rsid w:val="007A170A"/>
    <w:rsid w:val="007B04E0"/>
    <w:rsid w:val="007B20C5"/>
    <w:rsid w:val="007C11C4"/>
    <w:rsid w:val="007D0F15"/>
    <w:rsid w:val="007E0A1A"/>
    <w:rsid w:val="007E4F3F"/>
    <w:rsid w:val="008115D6"/>
    <w:rsid w:val="00826556"/>
    <w:rsid w:val="0084426D"/>
    <w:rsid w:val="00857515"/>
    <w:rsid w:val="0087210E"/>
    <w:rsid w:val="00873CB5"/>
    <w:rsid w:val="00874381"/>
    <w:rsid w:val="008846A3"/>
    <w:rsid w:val="0088699A"/>
    <w:rsid w:val="008C7FA5"/>
    <w:rsid w:val="00900291"/>
    <w:rsid w:val="00932E95"/>
    <w:rsid w:val="009518BA"/>
    <w:rsid w:val="00972B54"/>
    <w:rsid w:val="009D24A4"/>
    <w:rsid w:val="009F4E04"/>
    <w:rsid w:val="00A06C2C"/>
    <w:rsid w:val="00A21D12"/>
    <w:rsid w:val="00A35A2E"/>
    <w:rsid w:val="00A57D7A"/>
    <w:rsid w:val="00A70AF0"/>
    <w:rsid w:val="00A7593A"/>
    <w:rsid w:val="00A908B7"/>
    <w:rsid w:val="00A911AF"/>
    <w:rsid w:val="00A95226"/>
    <w:rsid w:val="00A9572D"/>
    <w:rsid w:val="00AA00A0"/>
    <w:rsid w:val="00AC1303"/>
    <w:rsid w:val="00AC23DF"/>
    <w:rsid w:val="00AE0E0B"/>
    <w:rsid w:val="00AF4F85"/>
    <w:rsid w:val="00B20A2B"/>
    <w:rsid w:val="00B237FD"/>
    <w:rsid w:val="00B37ED7"/>
    <w:rsid w:val="00B47966"/>
    <w:rsid w:val="00B60DAD"/>
    <w:rsid w:val="00B66CEB"/>
    <w:rsid w:val="00B67806"/>
    <w:rsid w:val="00B83F83"/>
    <w:rsid w:val="00B90C81"/>
    <w:rsid w:val="00B92440"/>
    <w:rsid w:val="00BA3734"/>
    <w:rsid w:val="00BA55DD"/>
    <w:rsid w:val="00BB536C"/>
    <w:rsid w:val="00BC7B12"/>
    <w:rsid w:val="00BF3AA7"/>
    <w:rsid w:val="00C05134"/>
    <w:rsid w:val="00C14AB9"/>
    <w:rsid w:val="00C264B0"/>
    <w:rsid w:val="00C513A1"/>
    <w:rsid w:val="00C532EA"/>
    <w:rsid w:val="00C624B1"/>
    <w:rsid w:val="00C64F07"/>
    <w:rsid w:val="00C74C12"/>
    <w:rsid w:val="00CD00CB"/>
    <w:rsid w:val="00CF4FDB"/>
    <w:rsid w:val="00D051C6"/>
    <w:rsid w:val="00D22931"/>
    <w:rsid w:val="00D359BB"/>
    <w:rsid w:val="00D444BC"/>
    <w:rsid w:val="00D5419E"/>
    <w:rsid w:val="00D60979"/>
    <w:rsid w:val="00D60F3F"/>
    <w:rsid w:val="00D66FE4"/>
    <w:rsid w:val="00DA6040"/>
    <w:rsid w:val="00DE3162"/>
    <w:rsid w:val="00E1013E"/>
    <w:rsid w:val="00E467E8"/>
    <w:rsid w:val="00E55A63"/>
    <w:rsid w:val="00E80855"/>
    <w:rsid w:val="00E9212B"/>
    <w:rsid w:val="00E94404"/>
    <w:rsid w:val="00EA04FA"/>
    <w:rsid w:val="00EA5D39"/>
    <w:rsid w:val="00EA735E"/>
    <w:rsid w:val="00EC17EC"/>
    <w:rsid w:val="00EE0D45"/>
    <w:rsid w:val="00EF45A6"/>
    <w:rsid w:val="00EF65E5"/>
    <w:rsid w:val="00EF77BB"/>
    <w:rsid w:val="00F125E5"/>
    <w:rsid w:val="00F22219"/>
    <w:rsid w:val="00F33DA0"/>
    <w:rsid w:val="00F42CC4"/>
    <w:rsid w:val="00F45CBB"/>
    <w:rsid w:val="00F62D0F"/>
    <w:rsid w:val="00F86C05"/>
    <w:rsid w:val="00F96AF5"/>
    <w:rsid w:val="00FA724E"/>
    <w:rsid w:val="00FB1FA4"/>
    <w:rsid w:val="00FB654B"/>
    <w:rsid w:val="00FB709A"/>
    <w:rsid w:val="00FE1DCB"/>
    <w:rsid w:val="00FF4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96E20E3"/>
  <w15:docId w15:val="{F01B8B32-F645-4071-8108-DAACB53B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FE1DCB"/>
    <w:rPr>
      <w:rFonts w:ascii="Comic Sans MS" w:hAnsi="Comic Sans MS"/>
      <w:b/>
      <w:color w:val="008000"/>
    </w:rPr>
  </w:style>
  <w:style w:type="paragraph" w:styleId="Titre1">
    <w:name w:val="heading 1"/>
    <w:basedOn w:val="Normal"/>
    <w:next w:val="Normal"/>
    <w:qFormat/>
    <w:rsid w:val="00900291"/>
    <w:pPr>
      <w:keepNext/>
      <w:spacing w:line="240" w:lineRule="atLeast"/>
      <w:jc w:val="both"/>
      <w:outlineLvl w:val="0"/>
    </w:pPr>
    <w:rPr>
      <w:rFonts w:ascii="Tms Rmn" w:hAnsi="Tms Rmn"/>
      <w:i/>
      <w:iCs/>
      <w:snapToGrid w:val="0"/>
    </w:rPr>
  </w:style>
  <w:style w:type="paragraph" w:styleId="Titre2">
    <w:name w:val="heading 2"/>
    <w:basedOn w:val="Normal"/>
    <w:next w:val="Normal"/>
    <w:qFormat/>
    <w:rsid w:val="00900291"/>
    <w:pPr>
      <w:keepNext/>
      <w:spacing w:before="240" w:after="60"/>
      <w:outlineLvl w:val="1"/>
    </w:pPr>
    <w:rPr>
      <w:b w:val="0"/>
      <w:bCs/>
      <w:i/>
      <w:iCs/>
      <w:sz w:val="24"/>
      <w:szCs w:val="24"/>
    </w:rPr>
  </w:style>
  <w:style w:type="paragraph" w:styleId="Titre3">
    <w:name w:val="heading 3"/>
    <w:basedOn w:val="Normal"/>
    <w:next w:val="Normal"/>
    <w:qFormat/>
    <w:rsid w:val="00900291"/>
    <w:pPr>
      <w:keepNext/>
      <w:jc w:val="both"/>
      <w:outlineLvl w:val="2"/>
    </w:pPr>
    <w:rPr>
      <w:rFonts w:ascii="CG Times" w:hAnsi="CG Times"/>
      <w:b w:val="0"/>
      <w:bCs/>
      <w:snapToGrid w:val="0"/>
    </w:rPr>
  </w:style>
  <w:style w:type="paragraph" w:styleId="Titre4">
    <w:name w:val="heading 4"/>
    <w:basedOn w:val="Normal"/>
    <w:next w:val="Normal"/>
    <w:qFormat/>
    <w:rsid w:val="00900291"/>
    <w:pPr>
      <w:keepNext/>
      <w:spacing w:before="120"/>
      <w:jc w:val="center"/>
      <w:outlineLvl w:val="3"/>
    </w:pPr>
    <w:rPr>
      <w:b w:val="0"/>
      <w:bCs/>
      <w:spacing w:val="20"/>
    </w:rPr>
  </w:style>
  <w:style w:type="paragraph" w:styleId="Titre5">
    <w:name w:val="heading 5"/>
    <w:basedOn w:val="Normal"/>
    <w:next w:val="Normal"/>
    <w:qFormat/>
    <w:rsid w:val="00900291"/>
    <w:pPr>
      <w:keepNext/>
      <w:spacing w:before="120" w:after="120"/>
      <w:outlineLvl w:val="4"/>
    </w:pPr>
    <w:rPr>
      <w:b w:val="0"/>
      <w:bCs/>
      <w:spacing w:val="20"/>
      <w:sz w:val="16"/>
      <w:szCs w:val="16"/>
    </w:rPr>
  </w:style>
  <w:style w:type="paragraph" w:styleId="Titre6">
    <w:name w:val="heading 6"/>
    <w:basedOn w:val="Normal"/>
    <w:next w:val="Normal"/>
    <w:qFormat/>
    <w:rsid w:val="00900291"/>
    <w:pPr>
      <w:keepNext/>
      <w:jc w:val="both"/>
      <w:outlineLvl w:val="5"/>
    </w:pPr>
    <w:rPr>
      <w:rFonts w:ascii="CG Times" w:hAnsi="CG Times"/>
      <w:b w:val="0"/>
      <w:bCs/>
      <w:i/>
      <w:iCs/>
      <w:u w:val="single"/>
    </w:rPr>
  </w:style>
  <w:style w:type="paragraph" w:styleId="Titre7">
    <w:name w:val="heading 7"/>
    <w:basedOn w:val="Normal"/>
    <w:next w:val="Normal"/>
    <w:qFormat/>
    <w:rsid w:val="0090029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">
    <w:name w:val="Fort"/>
    <w:rsid w:val="00900291"/>
    <w:rPr>
      <w:b/>
      <w:bCs/>
    </w:rPr>
  </w:style>
  <w:style w:type="paragraph" w:styleId="Normalcentr">
    <w:name w:val="Block Text"/>
    <w:basedOn w:val="Normal"/>
    <w:rsid w:val="00900291"/>
    <w:pPr>
      <w:spacing w:line="240" w:lineRule="atLeast"/>
      <w:ind w:left="1418" w:right="850"/>
    </w:pPr>
    <w:rPr>
      <w:b w:val="0"/>
      <w:bCs/>
      <w:snapToGrid w:val="0"/>
      <w:sz w:val="32"/>
      <w:szCs w:val="32"/>
    </w:rPr>
  </w:style>
  <w:style w:type="paragraph" w:styleId="Pieddepage">
    <w:name w:val="footer"/>
    <w:basedOn w:val="Normal"/>
    <w:rsid w:val="00900291"/>
    <w:pPr>
      <w:tabs>
        <w:tab w:val="center" w:pos="4536"/>
        <w:tab w:val="right" w:pos="9072"/>
      </w:tabs>
    </w:pPr>
    <w:rPr>
      <w:color w:val="auto"/>
    </w:rPr>
  </w:style>
  <w:style w:type="paragraph" w:styleId="Corpsdetexte">
    <w:name w:val="Body Text"/>
    <w:basedOn w:val="Normal"/>
    <w:rsid w:val="00900291"/>
    <w:pPr>
      <w:jc w:val="both"/>
    </w:pPr>
    <w:rPr>
      <w:rFonts w:ascii="Times New Roman" w:hAnsi="Times New Roman"/>
      <w:sz w:val="22"/>
    </w:rPr>
  </w:style>
  <w:style w:type="character" w:styleId="Lienhypertexte">
    <w:name w:val="Hyperlink"/>
    <w:rsid w:val="00D444BC"/>
    <w:rPr>
      <w:color w:val="0000FF"/>
      <w:u w:val="single"/>
    </w:rPr>
  </w:style>
  <w:style w:type="paragraph" w:styleId="En-tte">
    <w:name w:val="header"/>
    <w:basedOn w:val="Normal"/>
    <w:rsid w:val="00FE1DCB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6608A1"/>
  </w:style>
  <w:style w:type="paragraph" w:styleId="Textedebulles">
    <w:name w:val="Balloon Text"/>
    <w:basedOn w:val="Normal"/>
    <w:link w:val="TextedebullesCar"/>
    <w:uiPriority w:val="99"/>
    <w:semiHidden/>
    <w:unhideWhenUsed/>
    <w:rsid w:val="00FB65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B654B"/>
    <w:rPr>
      <w:rFonts w:ascii="Segoe UI" w:hAnsi="Segoe UI" w:cs="Segoe UI"/>
      <w:b/>
      <w:color w:val="008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A0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0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handball-cournon.com" TargetMode="External"/><Relationship Id="rId1" Type="http://schemas.openxmlformats.org/officeDocument/2006/relationships/hyperlink" Target="mailto:5163018@ffhandball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avier\Desktop\HCCA-mod&#232;le%20courrier%20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HCCA-modèle courrier 2017</Template>
  <TotalTime>40</TotalTime>
  <Pages>3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HAND BALL CLUB COURNON</vt:lpstr>
    </vt:vector>
  </TitlesOfParts>
  <Company>GROUPE LIMAGRAIN</Company>
  <LinksUpToDate>false</LinksUpToDate>
  <CharactersWithSpaces>3741</CharactersWithSpaces>
  <SharedDoc>false</SharedDoc>
  <HLinks>
    <vt:vector size="6" baseType="variant">
      <vt:variant>
        <vt:i4>3932202</vt:i4>
      </vt:variant>
      <vt:variant>
        <vt:i4>0</vt:i4>
      </vt:variant>
      <vt:variant>
        <vt:i4>0</vt:i4>
      </vt:variant>
      <vt:variant>
        <vt:i4>5</vt:i4>
      </vt:variant>
      <vt:variant>
        <vt:lpwstr>http://www.hbccournon.com/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 BALL CLUB COURNON</dc:title>
  <dc:creator>xavier</dc:creator>
  <cp:lastModifiedBy>admin</cp:lastModifiedBy>
  <cp:revision>15</cp:revision>
  <cp:lastPrinted>2017-01-05T11:19:00Z</cp:lastPrinted>
  <dcterms:created xsi:type="dcterms:W3CDTF">2022-05-12T09:41:00Z</dcterms:created>
  <dcterms:modified xsi:type="dcterms:W3CDTF">2022-06-16T13:56:00Z</dcterms:modified>
</cp:coreProperties>
</file>