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B9" w:rsidRDefault="008C7FA5" w:rsidP="00E467E8">
      <w:pPr>
        <w:pStyle w:val="Pieddepage"/>
        <w:tabs>
          <w:tab w:val="clear" w:pos="4536"/>
          <w:tab w:val="clear" w:pos="9072"/>
        </w:tabs>
        <w:ind w:left="1416"/>
        <w:jc w:val="both"/>
        <w:rPr>
          <w:rFonts w:ascii="Calibri" w:hAnsi="Calibri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-434340</wp:posOffset>
            </wp:positionV>
            <wp:extent cx="1390650" cy="1317625"/>
            <wp:effectExtent l="19050" t="0" r="0" b="0"/>
            <wp:wrapTight wrapText="bothSides">
              <wp:wrapPolygon edited="0">
                <wp:start x="-296" y="0"/>
                <wp:lineTo x="-296" y="21236"/>
                <wp:lineTo x="21600" y="21236"/>
                <wp:lineTo x="21600" y="0"/>
                <wp:lineTo x="-296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and-HCCA-EI-v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D0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-509270</wp:posOffset>
            </wp:positionV>
            <wp:extent cx="4610100" cy="760730"/>
            <wp:effectExtent l="0" t="0" r="0" b="1270"/>
            <wp:wrapTight wrapText="bothSides">
              <wp:wrapPolygon edited="0">
                <wp:start x="0" y="0"/>
                <wp:lineTo x="0" y="21095"/>
                <wp:lineTo x="21511" y="21095"/>
                <wp:lineTo x="21511" y="0"/>
                <wp:lineTo x="0" y="0"/>
              </wp:wrapPolygon>
            </wp:wrapTight>
            <wp:docPr id="26" name="Image 14" descr="4 logos en-tête courrier H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 logos en-tête courrier HC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18" w:rsidRPr="00B92440">
        <w:rPr>
          <w:rFonts w:ascii="Calibri" w:hAnsi="Calibri"/>
          <w:b w:val="0"/>
          <w:sz w:val="22"/>
          <w:szCs w:val="22"/>
        </w:rPr>
        <w:tab/>
      </w:r>
      <w:r w:rsidR="00430EE8" w:rsidRPr="00B92440">
        <w:rPr>
          <w:rFonts w:ascii="Calibri" w:hAnsi="Calibri"/>
          <w:b w:val="0"/>
          <w:sz w:val="22"/>
          <w:szCs w:val="22"/>
        </w:rPr>
        <w:tab/>
      </w:r>
    </w:p>
    <w:p w:rsidR="00C624B1" w:rsidRDefault="00C624B1" w:rsidP="00E467E8">
      <w:pPr>
        <w:pStyle w:val="Pieddepage"/>
        <w:tabs>
          <w:tab w:val="clear" w:pos="4536"/>
          <w:tab w:val="clear" w:pos="9072"/>
        </w:tabs>
        <w:ind w:left="1416"/>
        <w:jc w:val="both"/>
        <w:rPr>
          <w:rFonts w:ascii="Calibri" w:hAnsi="Calibri"/>
          <w:b w:val="0"/>
          <w:sz w:val="22"/>
          <w:szCs w:val="22"/>
        </w:rPr>
      </w:pPr>
    </w:p>
    <w:p w:rsidR="00C624B1" w:rsidRDefault="00C624B1" w:rsidP="00E467E8">
      <w:pPr>
        <w:pStyle w:val="Pieddepage"/>
        <w:tabs>
          <w:tab w:val="clear" w:pos="4536"/>
          <w:tab w:val="clear" w:pos="9072"/>
        </w:tabs>
        <w:ind w:left="1416"/>
        <w:jc w:val="both"/>
        <w:rPr>
          <w:rFonts w:ascii="Calibri" w:hAnsi="Calibri"/>
          <w:b w:val="0"/>
          <w:sz w:val="22"/>
          <w:szCs w:val="22"/>
        </w:rPr>
      </w:pPr>
    </w:p>
    <w:p w:rsidR="00C624B1" w:rsidRPr="00B92440" w:rsidRDefault="00C624B1" w:rsidP="00E467E8">
      <w:pPr>
        <w:pStyle w:val="Pieddepage"/>
        <w:tabs>
          <w:tab w:val="clear" w:pos="4536"/>
          <w:tab w:val="clear" w:pos="9072"/>
        </w:tabs>
        <w:ind w:left="1416"/>
        <w:jc w:val="both"/>
        <w:rPr>
          <w:rFonts w:ascii="Calibri" w:hAnsi="Calibri"/>
          <w:b w:val="0"/>
          <w:sz w:val="22"/>
          <w:szCs w:val="22"/>
        </w:rPr>
      </w:pPr>
    </w:p>
    <w:p w:rsidR="00E1013E" w:rsidRDefault="00E1013E" w:rsidP="00EA735E">
      <w:pPr>
        <w:pStyle w:val="Pieddepage"/>
        <w:tabs>
          <w:tab w:val="clear" w:pos="4536"/>
          <w:tab w:val="clear" w:pos="9072"/>
        </w:tabs>
        <w:ind w:firstLine="5670"/>
        <w:jc w:val="both"/>
        <w:rPr>
          <w:rFonts w:ascii="Calibri" w:hAnsi="Calibri"/>
          <w:b w:val="0"/>
          <w:sz w:val="22"/>
          <w:szCs w:val="22"/>
        </w:rPr>
      </w:pPr>
    </w:p>
    <w:p w:rsidR="006608A1" w:rsidRDefault="006608A1" w:rsidP="00D66FE4">
      <w:pPr>
        <w:pStyle w:val="Pieddepage"/>
        <w:tabs>
          <w:tab w:val="clear" w:pos="4536"/>
          <w:tab w:val="clear" w:pos="9072"/>
        </w:tabs>
        <w:jc w:val="both"/>
        <w:rPr>
          <w:rFonts w:ascii="Calibri" w:hAnsi="Calibri"/>
          <w:b w:val="0"/>
          <w:sz w:val="22"/>
          <w:szCs w:val="22"/>
        </w:rPr>
      </w:pPr>
    </w:p>
    <w:p w:rsidR="00046F9D" w:rsidRDefault="00046F9D" w:rsidP="00D66FE4">
      <w:pPr>
        <w:pStyle w:val="Pieddepage"/>
        <w:tabs>
          <w:tab w:val="clear" w:pos="4536"/>
          <w:tab w:val="clear" w:pos="9072"/>
        </w:tabs>
        <w:jc w:val="both"/>
        <w:rPr>
          <w:rFonts w:ascii="Calibri" w:hAnsi="Calibri"/>
          <w:b w:val="0"/>
          <w:sz w:val="22"/>
          <w:szCs w:val="22"/>
        </w:rPr>
      </w:pPr>
    </w:p>
    <w:p w:rsidR="00F62D0F" w:rsidRPr="00F62D0F" w:rsidRDefault="00F62D0F" w:rsidP="001322B3">
      <w:pPr>
        <w:spacing w:line="276" w:lineRule="auto"/>
        <w:jc w:val="center"/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  <w:t>FICHE D’IDENTITE</w:t>
      </w:r>
    </w:p>
    <w:p w:rsidR="001322B3" w:rsidRPr="00F62D0F" w:rsidRDefault="001322B3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2"/>
          <w:szCs w:val="22"/>
          <w:lang w:eastAsia="en-US"/>
        </w:rPr>
      </w:pPr>
    </w:p>
    <w:p w:rsid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Nom : ……………………………………………………………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Prénom : …………………………………………………</w:t>
      </w:r>
    </w:p>
    <w:p w:rsidR="001322B3" w:rsidRPr="00F62D0F" w:rsidRDefault="001322B3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Code postal : ………………………………….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Ville : ………………………………………………………………..</w:t>
      </w:r>
    </w:p>
    <w:p w:rsidR="001322B3" w:rsidRPr="00F62D0F" w:rsidRDefault="001322B3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1322B3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Téléphone : …………………………………..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Portable : ………………………………………………………….</w:t>
      </w:r>
    </w:p>
    <w:p w:rsid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Date de naissance : ..... / ….. / …..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Sexe : …………………….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Catégorie : ………………………………….</w:t>
      </w:r>
    </w:p>
    <w:p w:rsidR="001322B3" w:rsidRPr="00F62D0F" w:rsidRDefault="001322B3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Profession : Père ………………………………… Mère .…………………………… Licencié …………………………</w:t>
      </w: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1322B3">
      <w:pPr>
        <w:spacing w:line="276" w:lineRule="auto"/>
        <w:jc w:val="center"/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F62D0F">
        <w:rPr>
          <w:rFonts w:ascii="Calibri" w:eastAsia="Calibri" w:hAnsi="Calibri"/>
          <w:color w:val="auto"/>
          <w:sz w:val="28"/>
          <w:szCs w:val="28"/>
          <w:lang w:eastAsia="en-US"/>
        </w:rPr>
        <w:t>Pour vous permettre de recevoir toutes les informations concernant la vie du club, merci de bien vouloir renseigner cette partie :</w:t>
      </w: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Mail du licencié : …………………………………………………………………@.................................................</w:t>
      </w: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Mail des parents : ……………………………………………………………….@.................................................</w:t>
      </w: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Default="00E9212B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/>
          <w:b w:val="0"/>
          <w:noProof/>
          <w:color w:val="auto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4328160</wp:posOffset>
            </wp:positionH>
            <wp:positionV relativeFrom="margin">
              <wp:posOffset>6766560</wp:posOffset>
            </wp:positionV>
            <wp:extent cx="1598930" cy="2143125"/>
            <wp:effectExtent l="285750" t="0" r="267970" b="0"/>
            <wp:wrapSquare wrapText="bothSides"/>
            <wp:docPr id="3" name="Image 2" descr="photo maillot 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maillot shor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9893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D0F"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Souhaitez-vous participer au fonctionnement du club (entrainement, arbitrage, aide aux évènements</w:t>
      </w:r>
      <w:r w:rsidR="00013A35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du club, …) pour la saison 2020 / 2021</w:t>
      </w:r>
      <w:r w:rsidR="00F62D0F"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2B3" w:rsidRDefault="001322B3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1322B3" w:rsidRDefault="001322B3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Avec la licence, le club propose pour 12 euros supplémentaires, un tee-shirt du club et un short de match. Si vous souhaitez prendre le pack, veuillez indiquer les tailles :</w:t>
      </w:r>
    </w:p>
    <w:p w:rsidR="001322B3" w:rsidRDefault="001322B3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1322B3" w:rsidRDefault="001322B3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Taille du short :…………………………………………….</w:t>
      </w:r>
    </w:p>
    <w:p w:rsidR="001322B3" w:rsidRDefault="001322B3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Taille du tee shirt : ……………………………………….</w:t>
      </w:r>
    </w:p>
    <w:p w:rsidR="001322B3" w:rsidRDefault="001322B3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1322B3" w:rsidRDefault="001322B3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1322B3" w:rsidRDefault="001322B3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1322B3" w:rsidRDefault="001322B3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1322B3" w:rsidRPr="00F62D0F" w:rsidRDefault="001322B3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8C7FA5" w:rsidRDefault="008C7FA5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-434340</wp:posOffset>
            </wp:positionV>
            <wp:extent cx="1390650" cy="1314450"/>
            <wp:effectExtent l="19050" t="0" r="0" b="0"/>
            <wp:wrapTight wrapText="bothSides">
              <wp:wrapPolygon edited="0">
                <wp:start x="-296" y="0"/>
                <wp:lineTo x="-296" y="21287"/>
                <wp:lineTo x="21600" y="21287"/>
                <wp:lineTo x="21600" y="0"/>
                <wp:lineTo x="-296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and-HCCA-EI-v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E4F" w:rsidRPr="00296E4F">
        <w:rPr>
          <w:noProof/>
        </w:rPr>
        <w:pict>
          <v:group id="Groupe 17" o:spid="_x0000_s1026" style="position:absolute;margin-left:34.6pt;margin-top:-18.8pt;width:352pt;height:52.5pt;z-index:251660288;mso-position-horizontal-relative:text;mso-position-vertical-relative:text" coordsize="59031,87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mxvZ28gQ0QgcXVhZHJpIDIw&#10;MTUuZXBz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1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5NEI5Q0FGMzE3MjA2ODExOEE2REM5NTM1NkZFQTI0NTwveG1wTU06SW5zdGFuY2VJRD4K&#10;ICAgICAgICAgPHhtcE1NOkRvY3VtZW50SUQ+eG1wLmRpZDo5NEI5Q0FGMzE3MjA2ODExOEE2REM5&#10;NTM1NkZFQTI0NT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hDQjlDQUYzMTcyMDY4MTE4QTZEQzk1MzU2RkVBMjQ1PC9zdFJlZjppbnN0YW5jZUlEPgogICAg&#10;ICAgICAgICA8c3RSZWY6ZG9jdW1lbnRJRD54bXAuZGlkOjhDQjlDQUYzMTcyMDY4MTE4QTZEQzk1&#10;MzU2RkVBMjQ1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ODdGMTE3NDA3MjA2ODExOEMxNEEwNEMxNzU1RTIzQjwv&#10;c3RFdnQ6aW5zdGFuY2VJRD4KICAgICAgICAgICAgICAgICAgPHN0RXZ0OndoZW4+MjAxNS0wMy0x&#10;MFQxMTowODoyNiswMTowMDwvc3RFdnQ6d2hlbj4KICAgICAgICAgICAgICAgICAgPHN0RXZ0OnNv&#10;ZnR3YXJlQWdlbnQ+QWRvYmUgSWxsdXN0cmF0b3IgQ1M2IChNYWNpbnRvc2gp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style="position:absolute;left:46827;width:12204;height:87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nBxvAAAAA2wAAAA8AAABkcnMvZG93bnJldi54bWxET02LwjAQvQv+hzDC3jTVQ5FqFBEFwRV2&#10;u3vxNiZjW20mpYm1/vvNQdjj430v172tRUetrxwrmE4SEMTamYoLBb8/+/EchA/IBmvHpOBFHtar&#10;4WCJmXFP/qYuD4WIIewzVFCG0GRSel2SRT9xDXHkrq61GCJsC2lafMZwW8tZkqTSYsWxocSGtiXp&#10;e/6wCupOp/t0ej7dvNW4+7pe8s3nUamPUb9ZgAjUh3/x230wCmZxffwSf4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cHG8AAAADbAAAADwAAAAAAAAAAAAAAAACfAgAA&#10;ZHJzL2Rvd25yZXYueG1sUEsFBgAAAAAEAAQA9wAAAIwDAAAAAA==&#10;">
              <v:imagedata r:id="rId11" o:title=""/>
              <v:path arrowok="t"/>
            </v:shape>
            <v:shape id="Image 3" o:spid="_x0000_s1028" type="#_x0000_t75" style="position:absolute;left:29173;width:16002;height:87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jRknBAAAA2wAAAA8AAABkcnMvZG93bnJldi54bWxEj82KwkAQhO/CvsPQC15EJwaRNesoogge&#10;/bvsrcn0JsFMd8iMJr69Iyzssaiqr6jlune1elDrK2ED00kCijgXW3Fh4HrZj79A+YBssRYmA0/y&#10;sF59DJaYWen4RI9zKFSEsM/QQBlCk2nt85Ic+ok0xNH7ldZhiLIttG2xi3BX6zRJ5tphxXGhxIa2&#10;JeW3890Z6NjJYlf/HC+zjnj7vMr+NhJjhp/95htUoD78h//aB2sgTeH9Jf4Av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jRknBAAAA2wAAAA8AAAAAAAAAAAAAAAAAnwIA&#10;AGRycy9kb3ducmV2LnhtbFBLBQYAAAAABAAEAPcAAACNAwAAAAA=&#10;">
              <v:imagedata r:id="rId12" o:title=""/>
              <v:path arrowok="t"/>
            </v:shape>
            <v:shape id="Image 4" o:spid="_x0000_s1029" type="#_x0000_t75" style="position:absolute;left:14642;width:12553;height:8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RRRPDAAAA2wAAAA8AAABkcnMvZG93bnJldi54bWxEj0FrwkAUhO8F/8PyBG910wilpq5SlEKF&#10;IlTF82v2JRuSfRuyG5P++64geBxm5htmtRltI67U+cqxgpd5AoI4d7riUsH59Pn8BsIHZI2NY1Lw&#10;Rx4268nTCjPtBv6h6zGUIkLYZ6jAhNBmUvrckEU/dy1x9ArXWQxRdqXUHQ4RbhuZJsmrtFhxXDDY&#10;0tZQXh97q+A3LWh5GcxiX5++D7uCerZ1r9RsOn68gwg0hkf43v7SCtIF3L7EH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FFE8MAAADbAAAADwAAAAAAAAAAAAAAAACf&#10;AgAAZHJzL2Rvd25yZXYueG1sUEsFBgAAAAAEAAQA9wAAAI8DAAAAAA==&#10;">
              <v:imagedata r:id="rId13" o:title=""/>
              <v:path arrowok="t"/>
            </v:shape>
            <v:shape id="Image 5" o:spid="_x0000_s1030" type="#_x0000_t75" style="position:absolute;width:12664;height:8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slWa/AAAA2wAAAA8AAABkcnMvZG93bnJldi54bWxEj92KwjAUhO8XfIdwBO/W1OIf1SgiCHol&#10;Wh/g0BybYnNSmljr25uFBS+HmfmGWW97W4uOWl85VjAZJyCIC6crLhXc8sPvEoQPyBprx6TgTR62&#10;m8HPGjPtXnyh7hpKESHsM1RgQmgyKX1hyKIfu4Y4enfXWgxRtqXULb4i3NYyTZK5tFhxXDDY0N5Q&#10;8bg+rQK7P537bpk3lUunfmZMd16wVGo07HcrEIH68A3/t49aQTqFvy/xB8jN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bJVmvwAAANsAAAAPAAAAAAAAAAAAAAAAAJ8CAABk&#10;cnMvZG93bnJldi54bWxQSwUGAAAAAAQABAD3AAAAiwMAAAAA&#10;">
              <v:imagedata r:id="rId14" o:title=""/>
              <v:path arrowok="t"/>
            </v:shape>
          </v:group>
        </w:pict>
      </w:r>
    </w:p>
    <w:p w:rsidR="00F62D0F" w:rsidRPr="00F62D0F" w:rsidRDefault="00F62D0F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spacing w:after="200" w:line="276" w:lineRule="auto"/>
        <w:ind w:firstLine="708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jc w:val="center"/>
        <w:rPr>
          <w:rFonts w:ascii="Calibri" w:eastAsia="Calibri" w:hAnsi="Calibri"/>
          <w:color w:val="auto"/>
          <w:sz w:val="40"/>
          <w:szCs w:val="40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  <w:t>Autorisation de soins en cas d’accident</w:t>
      </w: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Je soussigné, ……………………………………., représentant légal de ………………………………………………., joueur(se) inscrit dans la catégorie ………………………………………………………… autorise les actions suivantes par les membres du Handball Club Cournon d’Auvergne :</w:t>
      </w:r>
    </w:p>
    <w:p w:rsidR="00F62D0F" w:rsidRPr="00F62D0F" w:rsidRDefault="00F62D0F" w:rsidP="00F62D0F">
      <w:pPr>
        <w:numPr>
          <w:ilvl w:val="0"/>
          <w:numId w:val="34"/>
        </w:numPr>
        <w:spacing w:after="200" w:line="276" w:lineRule="auto"/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Tout examen ou intervention chirurgicale nécessaire</w:t>
      </w:r>
    </w:p>
    <w:p w:rsidR="00F62D0F" w:rsidRPr="00F62D0F" w:rsidRDefault="00F62D0F" w:rsidP="00F62D0F">
      <w:pPr>
        <w:numPr>
          <w:ilvl w:val="0"/>
          <w:numId w:val="34"/>
        </w:numPr>
        <w:spacing w:after="200" w:line="276" w:lineRule="auto"/>
        <w:ind w:left="0" w:firstLine="360"/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A prendre toutes les mesures utiles et notamment à demander son admission en établissement de soins</w:t>
      </w:r>
    </w:p>
    <w:p w:rsidR="00F62D0F" w:rsidRPr="00F62D0F" w:rsidRDefault="00F62D0F" w:rsidP="00F62D0F">
      <w:pPr>
        <w:numPr>
          <w:ilvl w:val="0"/>
          <w:numId w:val="34"/>
        </w:numPr>
        <w:spacing w:after="200" w:line="276" w:lineRule="auto"/>
        <w:ind w:left="0" w:firstLine="360"/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A reprendre l’enfant à sa sortie, uniquement en cas d’indisponibilité absolue des parents ou du représentant légale du mineur</w:t>
      </w: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center"/>
        <w:rPr>
          <w:rFonts w:ascii="Calibri" w:eastAsia="Calibri" w:hAnsi="Calibri"/>
          <w:color w:val="auto"/>
          <w:sz w:val="36"/>
          <w:szCs w:val="36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36"/>
          <w:szCs w:val="36"/>
          <w:lang w:eastAsia="en-US"/>
        </w:rPr>
        <w:t>Informations complémentaires</w:t>
      </w:r>
    </w:p>
    <w:p w:rsidR="00F62D0F" w:rsidRPr="00F62D0F" w:rsidRDefault="00F62D0F" w:rsidP="00F62D0F">
      <w:pPr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Personnes à prévenir (Nom et qualité, 2 numéros de tél)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D0F" w:rsidRPr="00F62D0F" w:rsidRDefault="00F62D0F" w:rsidP="00F62D0F">
      <w:pPr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Problèmes de santé, allergie , … (Noter RAS si aucun)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…………………………………………………………………………………………………………………………… </w:t>
      </w:r>
    </w:p>
    <w:p w:rsidR="00F62D0F" w:rsidRPr="00F62D0F" w:rsidRDefault="00F62D0F" w:rsidP="00F62D0F">
      <w:pPr>
        <w:ind w:firstLine="5670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Fait à Cournon, le  ……………………………………..</w:t>
      </w: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Default="00F62D0F" w:rsidP="00F62D0F">
      <w:pPr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lastRenderedPageBreak/>
        <w:t>Signature :</w:t>
      </w:r>
    </w:p>
    <w:p w:rsidR="008C7FA5" w:rsidRDefault="008C7FA5" w:rsidP="00F62D0F">
      <w:pPr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8C7FA5" w:rsidRDefault="008C7FA5" w:rsidP="00F62D0F">
      <w:pPr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8C7FA5" w:rsidRPr="00F62D0F" w:rsidRDefault="008C7FA5" w:rsidP="00F62D0F">
      <w:pPr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296E4F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296E4F">
        <w:rPr>
          <w:noProof/>
        </w:rPr>
        <w:pict>
          <v:group id="_x0000_s1031" style="position:absolute;margin-left:32.65pt;margin-top:-4.25pt;width:352pt;height:52.5pt;z-index:251662336" coordsize="59031,87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XVBRUF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">
            <v:shape id="Picture 9" o:spid="_x0000_s1035" type="#_x0000_t75" style="position:absolute;left:46827;width:12204;height:87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WtkHEAAAA2gAAAA8AAABkcnMvZG93bnJldi54bWxEj09rwkAUxO9Cv8PyCr3pxoJBUjcipYJg&#10;C5r20tvr7sufNvs2ZNeYfntXEDwOM/MbZrUebSsG6n3jWMF8loAg1s40XCn4+txOlyB8QDbYOiYF&#10;/+RhnT9MVpgZd+YjDUWoRISwz1BBHUKXSel1TRb9zHXE0StdbzFE2VfS9HiOcNvK5yRJpcWG40KN&#10;Hb3WpP+Kk1XQDjrdpvPvj19vNb4dyp9i875X6ulx3LyACDSGe/jW3hkFC7heiTdA5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WtkHEAAAA2gAAAA8AAAAAAAAAAAAAAAAA&#10;nwIAAGRycy9kb3ducmV2LnhtbFBLBQYAAAAABAAEAPcAAACQAwAAAAA=&#10;">
              <v:imagedata r:id="rId11" o:title=""/>
              <v:path arrowok="t"/>
            </v:shape>
            <v:shape id="Image 3" o:spid="_x0000_s1034" type="#_x0000_t75" style="position:absolute;left:29173;width:16002;height:87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b4kfAAAAA2gAAAA8AAABkcnMvZG93bnJldi54bWxEj82KwkAQhO8LvsPQgpdFJ4rIGh1FFMHj&#10;+nPZW5Npk2CmO2RGE9/eWRA8FlX1FbVcd65SD2p8KWxgPEpAEWdiS84NXM774Q8oH5AtVsJk4Eke&#10;1qve1xJTKy0f6XEKuYoQ9ikaKEKoU619VpBDP5KaOHpXaRyGKJtc2wbbCHeVniTJTDssOS4UWNO2&#10;oOx2ujsDLTuZ76q/3/O0Jd4+L7K/fYsxg363WYAK1IVP+N0+WAMz+L8Sb4Be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tviR8AAAADaAAAADwAAAAAAAAAAAAAAAACfAgAA&#10;ZHJzL2Rvd25yZXYueG1sUEsFBgAAAAAEAAQA9wAAAIwDAAAAAA==&#10;">
              <v:imagedata r:id="rId12" o:title=""/>
              <v:path arrowok="t"/>
            </v:shape>
            <v:shape id="Image 4" o:spid="_x0000_s1033" type="#_x0000_t75" style="position:absolute;left:14642;width:12553;height:8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xKjXAAAAA2wAAAA8AAABkcnMvZG93bnJldi54bWxET99rwjAQfh/4P4QT9jZTK4ytGkUUwcEY&#10;TIfPZ3NtSptLaVLb/ffLQPDtPr6ft9qMthE36nzlWMF8loAgzp2uuFTwcz68vIHwAVlj45gU/JKH&#10;zXrytMJMu4G/6XYKpYgh7DNUYEJoMyl9bsiin7mWOHKF6yyGCLtS6g6HGG4bmSbJq7RYcWww2NLO&#10;UF6feqvgmhb0fhnM4qM+f37tC+rZ1r1Sz9NxuwQRaAwP8d191HF+Cv+/xAPk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bEqNcAAAADbAAAADwAAAAAAAAAAAAAAAACfAgAA&#10;ZHJzL2Rvd25yZXYueG1sUEsFBgAAAAAEAAQA9wAAAIwDAAAAAA==&#10;">
              <v:imagedata r:id="rId13" o:title=""/>
              <v:path arrowok="t"/>
            </v:shape>
            <v:shape id="Image 5" o:spid="_x0000_s1032" type="#_x0000_t75" style="position:absolute;width:12664;height:8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NVd7AAAAA2wAAAA8AAABkcnMvZG93bnJldi54bWxEj0GLwjAQhe+C/yGMsDdNFXWlGkUEwT2J&#10;uj9gaMam2ExKE2v99zuHBW8zvDfvfbPZ9b5WHbWxCmxgOslAERfBVlwa+L0dxytQMSFbrAOTgTdF&#10;2G2Hgw3mNrz4Qt01lUpCOOZowKXU5FrHwpHHOAkNsWj30HpMsralti2+JNzXepZlS+2xYmlw2NDB&#10;UfG4Pr0Bf/g5993q1lRhNo8L57rzN2tjvkb9fg0qUZ8+5v/rkxV8gZVfZAC9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U1V3sAAAADbAAAADwAAAAAAAAAAAAAAAACfAgAA&#10;ZHJzL2Rvd25yZXYueG1sUEsFBgAAAAAEAAQA9wAAAIwDAAAAAA==&#10;">
              <v:imagedata r:id="rId14" o:title=""/>
              <v:path arrowok="t"/>
            </v:shape>
          </v:group>
        </w:pict>
      </w:r>
    </w:p>
    <w:p w:rsidR="00F62D0F" w:rsidRPr="00F62D0F" w:rsidRDefault="00F62D0F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8C7FA5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8C7FA5">
        <w:rPr>
          <w:rFonts w:ascii="Calibri" w:eastAsia="Calibri" w:hAnsi="Calibri"/>
          <w:b w:val="0"/>
          <w:noProof/>
          <w:color w:val="auto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-963930</wp:posOffset>
            </wp:positionV>
            <wp:extent cx="1390650" cy="1314450"/>
            <wp:effectExtent l="19050" t="0" r="0" b="0"/>
            <wp:wrapTight wrapText="bothSides">
              <wp:wrapPolygon edited="0">
                <wp:start x="-296" y="0"/>
                <wp:lineTo x="-296" y="21236"/>
                <wp:lineTo x="21600" y="21236"/>
                <wp:lineTo x="21600" y="0"/>
                <wp:lineTo x="-296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and-HCCA-EI-v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D0F" w:rsidRPr="00F62D0F" w:rsidRDefault="00F62D0F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spacing w:after="200" w:line="276" w:lineRule="auto"/>
        <w:jc w:val="center"/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  <w:t xml:space="preserve">Autorisation </w:t>
      </w:r>
      <w:r w:rsidR="008C7FA5"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  <w:t>de sortie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Je soussigné ………………………………………………………………………….. père / mère / tuteur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Représentant légal de l’enfant ……………………………………………………………………………………………….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Catégorie : ………………………………………………………………………………………………………………………………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L’autorise à :</w:t>
      </w:r>
    </w:p>
    <w:p w:rsidR="00F62D0F" w:rsidRPr="00F62D0F" w:rsidRDefault="00F62D0F" w:rsidP="00F62D0F">
      <w:pPr>
        <w:numPr>
          <w:ilvl w:val="0"/>
          <w:numId w:val="34"/>
        </w:numPr>
        <w:spacing w:after="200" w:line="276" w:lineRule="auto"/>
        <w:ind w:left="0" w:firstLine="360"/>
        <w:contextualSpacing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Participer à toutes les manifestations organisées par le Handball Club Cournon d’Auvergne ou par les instances fédérales (FFHB, Ligue d’Auvergne </w:t>
      </w:r>
      <w:r w:rsidR="00291FDA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Rhône Alpes </w:t>
      </w:r>
      <w:bookmarkStart w:id="0" w:name="_GoBack"/>
      <w:bookmarkEnd w:id="0"/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Handball, Comité du Puy de Dôme Handball) directement ou indirectement et à effectuer les déplacements nécessités par des compétitions à l’extérieur, soit en voiture particulière soit en transport en commun.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A partir à la fin de l’entraînement ou d’une compétition (cochez la case)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Seul (à pied, à vélo …)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Uniquement avec ses parents ou membre de la famille 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Avec un autre membre de l’équipe, précisez : ………………………………………………………..……….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A être pris en photo par les membres de l’association (Cochez la case)</w:t>
      </w:r>
    </w:p>
    <w:p w:rsidR="00F62D0F" w:rsidRPr="00F62D0F" w:rsidRDefault="00F62D0F" w:rsidP="00F62D0F">
      <w:pPr>
        <w:spacing w:after="200" w:line="276" w:lineRule="auto"/>
        <w:ind w:left="2124" w:firstLine="708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Oui 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Non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Si oui, j’autorise la diffusion de la photo dans les médias (internet, journaux locaux, …)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Si oui, mais je n’autorise pas la diffusion de la photo dans les médias (internet, journaux locaux …)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Fait à ……………………………………………………………..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Le ……………………………………………………….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lastRenderedPageBreak/>
        <w:t>Signature :</w:t>
      </w:r>
    </w:p>
    <w:p w:rsidR="00046F9D" w:rsidRDefault="00046F9D" w:rsidP="00D66FE4">
      <w:pPr>
        <w:pStyle w:val="Pieddepage"/>
        <w:tabs>
          <w:tab w:val="clear" w:pos="4536"/>
          <w:tab w:val="clear" w:pos="9072"/>
        </w:tabs>
        <w:jc w:val="both"/>
        <w:rPr>
          <w:rFonts w:ascii="Calibri" w:hAnsi="Calibri"/>
          <w:b w:val="0"/>
          <w:sz w:val="22"/>
          <w:szCs w:val="22"/>
        </w:rPr>
      </w:pPr>
    </w:p>
    <w:p w:rsidR="00D5419E" w:rsidRDefault="00D5419E" w:rsidP="007E4F3F">
      <w:pPr>
        <w:pStyle w:val="Pieddepage"/>
        <w:tabs>
          <w:tab w:val="clear" w:pos="4536"/>
          <w:tab w:val="clear" w:pos="9072"/>
        </w:tabs>
        <w:jc w:val="both"/>
        <w:rPr>
          <w:rFonts w:ascii="Calibri" w:hAnsi="Calibri"/>
          <w:b w:val="0"/>
          <w:sz w:val="22"/>
          <w:szCs w:val="22"/>
        </w:rPr>
      </w:pPr>
    </w:p>
    <w:sectPr w:rsidR="00D5419E" w:rsidSect="00295D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0" w:footer="68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39" w:rsidRDefault="00EA5D39">
      <w:r>
        <w:separator/>
      </w:r>
    </w:p>
  </w:endnote>
  <w:endnote w:type="continuationSeparator" w:id="1">
    <w:p w:rsidR="00EA5D39" w:rsidRDefault="00EA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46" w:rsidRDefault="00102C4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05" w:rsidRPr="005A7B78" w:rsidRDefault="00723705">
    <w:pPr>
      <w:pStyle w:val="Pieddepage"/>
      <w:pBdr>
        <w:top w:val="single" w:sz="4" w:space="3" w:color="auto"/>
      </w:pBdr>
      <w:jc w:val="center"/>
      <w:rPr>
        <w:rFonts w:ascii="Calibri Light" w:hAnsi="Calibri Light"/>
        <w:i/>
        <w:color w:val="808080"/>
        <w:sz w:val="22"/>
        <w:szCs w:val="22"/>
      </w:rPr>
    </w:pPr>
    <w:r w:rsidRPr="005A7B78">
      <w:rPr>
        <w:rFonts w:ascii="Calibri Light" w:hAnsi="Calibri Light"/>
        <w:i/>
        <w:color w:val="808080"/>
        <w:sz w:val="22"/>
        <w:szCs w:val="22"/>
      </w:rPr>
      <w:t>Association sportive Loi 1901</w:t>
    </w:r>
    <w:r w:rsidR="005A3905" w:rsidRPr="005A7B78">
      <w:rPr>
        <w:rFonts w:ascii="Calibri Light" w:hAnsi="Calibri Light"/>
        <w:i/>
        <w:color w:val="808080"/>
        <w:sz w:val="22"/>
        <w:szCs w:val="22"/>
      </w:rPr>
      <w:t xml:space="preserve"> – Siret : 398 079 772 000</w:t>
    </w:r>
    <w:r w:rsidR="00D5419E">
      <w:rPr>
        <w:rFonts w:ascii="Calibri Light" w:hAnsi="Calibri Light"/>
        <w:i/>
        <w:color w:val="808080"/>
        <w:sz w:val="22"/>
        <w:szCs w:val="22"/>
      </w:rPr>
      <w:t>24</w:t>
    </w:r>
  </w:p>
  <w:p w:rsidR="00723705" w:rsidRPr="005A7B78" w:rsidRDefault="00723705">
    <w:pPr>
      <w:pStyle w:val="Pieddepage"/>
      <w:pBdr>
        <w:top w:val="single" w:sz="4" w:space="3" w:color="auto"/>
      </w:pBdr>
      <w:jc w:val="center"/>
      <w:rPr>
        <w:rFonts w:ascii="Calibri Light" w:hAnsi="Calibri Light"/>
        <w:i/>
        <w:color w:val="808080"/>
        <w:sz w:val="22"/>
        <w:szCs w:val="22"/>
      </w:rPr>
    </w:pPr>
    <w:r w:rsidRPr="005A7B78">
      <w:rPr>
        <w:rFonts w:ascii="Calibri Light" w:hAnsi="Calibri Light"/>
        <w:i/>
        <w:color w:val="808080"/>
        <w:sz w:val="22"/>
        <w:szCs w:val="22"/>
      </w:rPr>
      <w:t xml:space="preserve">Siège: </w:t>
    </w:r>
    <w:r w:rsidR="00B37ED7" w:rsidRPr="005A7B78">
      <w:rPr>
        <w:rFonts w:ascii="Calibri Light" w:hAnsi="Calibri Light"/>
        <w:i/>
        <w:color w:val="808080"/>
        <w:sz w:val="22"/>
        <w:szCs w:val="22"/>
      </w:rPr>
      <w:t>Maison des Associations – 34 place Joseph Gardet</w:t>
    </w:r>
    <w:r w:rsidRPr="005A7B78">
      <w:rPr>
        <w:rFonts w:ascii="Calibri Light" w:hAnsi="Calibri Light"/>
        <w:i/>
        <w:color w:val="808080"/>
        <w:sz w:val="22"/>
        <w:szCs w:val="22"/>
      </w:rPr>
      <w:t xml:space="preserve"> - 6380</w:t>
    </w:r>
    <w:r w:rsidR="00B37ED7" w:rsidRPr="005A7B78">
      <w:rPr>
        <w:rFonts w:ascii="Calibri Light" w:hAnsi="Calibri Light"/>
        <w:i/>
        <w:color w:val="808080"/>
        <w:sz w:val="22"/>
        <w:szCs w:val="22"/>
      </w:rPr>
      <w:t>0</w:t>
    </w:r>
    <w:r w:rsidRPr="005A7B78">
      <w:rPr>
        <w:rFonts w:ascii="Calibri Light" w:hAnsi="Calibri Light"/>
        <w:i/>
        <w:color w:val="808080"/>
        <w:sz w:val="22"/>
        <w:szCs w:val="22"/>
      </w:rPr>
      <w:t>Cournon d'Auvergne</w:t>
    </w:r>
  </w:p>
  <w:p w:rsidR="00723705" w:rsidRPr="005A7B78" w:rsidRDefault="00B37ED7">
    <w:pPr>
      <w:pStyle w:val="Pieddepage"/>
      <w:pBdr>
        <w:top w:val="single" w:sz="4" w:space="3" w:color="auto"/>
      </w:pBdr>
      <w:jc w:val="center"/>
      <w:rPr>
        <w:rFonts w:ascii="Calibri Light" w:hAnsi="Calibri Light"/>
        <w:color w:val="333333"/>
        <w:sz w:val="22"/>
        <w:szCs w:val="22"/>
      </w:rPr>
    </w:pPr>
    <w:r w:rsidRPr="005A7B78">
      <w:rPr>
        <w:rFonts w:ascii="Calibri Light" w:hAnsi="Calibri Light"/>
        <w:color w:val="333333"/>
        <w:sz w:val="22"/>
        <w:szCs w:val="22"/>
      </w:rPr>
      <w:t>Correspondance</w:t>
    </w:r>
    <w:r w:rsidR="00723705" w:rsidRPr="005A7B78">
      <w:rPr>
        <w:rFonts w:ascii="Calibri Light" w:hAnsi="Calibri Light"/>
        <w:color w:val="333333"/>
        <w:sz w:val="22"/>
        <w:szCs w:val="22"/>
      </w:rPr>
      <w:t xml:space="preserve"> : </w:t>
    </w:r>
    <w:r w:rsidR="00C624B1" w:rsidRPr="005A7B78">
      <w:rPr>
        <w:rFonts w:ascii="Calibri Light" w:hAnsi="Calibri Light"/>
        <w:color w:val="333333"/>
        <w:sz w:val="22"/>
        <w:szCs w:val="22"/>
      </w:rPr>
      <w:t xml:space="preserve">c/o </w:t>
    </w:r>
    <w:r w:rsidR="00723705" w:rsidRPr="005A7B78">
      <w:rPr>
        <w:rFonts w:ascii="Calibri Light" w:hAnsi="Calibri Light"/>
        <w:color w:val="333333"/>
        <w:sz w:val="22"/>
        <w:szCs w:val="22"/>
      </w:rPr>
      <w:t>Liliane Senèze – 27, rue de l'Aubrac – 63800 Cournon d'Auvergne</w:t>
    </w:r>
  </w:p>
  <w:p w:rsidR="00723705" w:rsidRPr="005A7B78" w:rsidRDefault="00723705">
    <w:pPr>
      <w:pStyle w:val="Pieddepage"/>
      <w:pBdr>
        <w:top w:val="single" w:sz="4" w:space="3" w:color="auto"/>
      </w:pBdr>
      <w:jc w:val="center"/>
      <w:rPr>
        <w:rFonts w:ascii="Calibri Light" w:hAnsi="Calibri Light"/>
        <w:color w:val="333333"/>
        <w:sz w:val="22"/>
        <w:szCs w:val="22"/>
      </w:rPr>
    </w:pPr>
    <w:r w:rsidRPr="005A7B78">
      <w:rPr>
        <w:rFonts w:ascii="Calibri Light" w:hAnsi="Calibri Light"/>
        <w:color w:val="333333"/>
        <w:sz w:val="22"/>
        <w:szCs w:val="22"/>
      </w:rPr>
      <w:t xml:space="preserve">Tel. </w:t>
    </w:r>
    <w:r w:rsidR="00C624B1" w:rsidRPr="005A7B78">
      <w:rPr>
        <w:rFonts w:ascii="Calibri Light" w:hAnsi="Calibri Light"/>
        <w:color w:val="333333"/>
        <w:sz w:val="22"/>
        <w:szCs w:val="22"/>
      </w:rPr>
      <w:t>09 73 58 21 24</w:t>
    </w:r>
    <w:r w:rsidRPr="005A7B78">
      <w:rPr>
        <w:rFonts w:ascii="Calibri Light" w:hAnsi="Calibri Light"/>
        <w:color w:val="333333"/>
        <w:sz w:val="22"/>
        <w:szCs w:val="22"/>
      </w:rPr>
      <w:t xml:space="preserve"> –</w:t>
    </w:r>
    <w:r w:rsidR="00102C46">
      <w:rPr>
        <w:rFonts w:ascii="Calibri Light" w:hAnsi="Calibri Light"/>
        <w:color w:val="333333"/>
        <w:sz w:val="22"/>
        <w:szCs w:val="22"/>
      </w:rPr>
      <w:t>51</w:t>
    </w:r>
    <w:r w:rsidR="00B67806" w:rsidRPr="005A7B78">
      <w:rPr>
        <w:rFonts w:ascii="Calibri Light" w:hAnsi="Calibri Light"/>
        <w:color w:val="333333"/>
        <w:sz w:val="22"/>
        <w:szCs w:val="22"/>
      </w:rPr>
      <w:t>63018@</w:t>
    </w:r>
    <w:r w:rsidR="00102C46">
      <w:rPr>
        <w:rFonts w:ascii="Calibri Light" w:hAnsi="Calibri Light"/>
        <w:color w:val="333333"/>
        <w:sz w:val="22"/>
        <w:szCs w:val="22"/>
      </w:rPr>
      <w:t>ffhandball.net</w:t>
    </w:r>
    <w:r w:rsidRPr="005A7B78">
      <w:rPr>
        <w:rFonts w:ascii="Calibri Light" w:hAnsi="Calibri Light"/>
        <w:color w:val="333333"/>
        <w:sz w:val="22"/>
        <w:szCs w:val="22"/>
      </w:rPr>
      <w:t xml:space="preserve">– </w:t>
    </w:r>
    <w:hyperlink r:id="rId1" w:history="1">
      <w:r w:rsidRPr="005A7B78">
        <w:rPr>
          <w:rStyle w:val="Lienhypertexte"/>
          <w:rFonts w:ascii="Calibri Light" w:hAnsi="Calibri Light"/>
          <w:color w:val="auto"/>
          <w:sz w:val="22"/>
          <w:szCs w:val="22"/>
        </w:rPr>
        <w:t>www.hbccournon.com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46" w:rsidRDefault="00102C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39" w:rsidRDefault="00EA5D39">
      <w:r>
        <w:separator/>
      </w:r>
    </w:p>
  </w:footnote>
  <w:footnote w:type="continuationSeparator" w:id="1">
    <w:p w:rsidR="00EA5D39" w:rsidRDefault="00EA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46" w:rsidRDefault="00102C4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46" w:rsidRDefault="00102C4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46" w:rsidRDefault="00102C4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30FA12"/>
    <w:lvl w:ilvl="0">
      <w:numFmt w:val="decimal"/>
      <w:lvlText w:val="*"/>
      <w:lvlJc w:val="left"/>
    </w:lvl>
  </w:abstractNum>
  <w:abstractNum w:abstractNumId="1">
    <w:nsid w:val="01FE0F92"/>
    <w:multiLevelType w:val="hybridMultilevel"/>
    <w:tmpl w:val="CECC266C"/>
    <w:lvl w:ilvl="0" w:tplc="2EEEDF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16411"/>
    <w:multiLevelType w:val="hybridMultilevel"/>
    <w:tmpl w:val="35A09BAE"/>
    <w:lvl w:ilvl="0" w:tplc="BFA6EA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E0A19"/>
    <w:multiLevelType w:val="hybridMultilevel"/>
    <w:tmpl w:val="109A4344"/>
    <w:lvl w:ilvl="0" w:tplc="52760188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7026"/>
    <w:multiLevelType w:val="singleLevel"/>
    <w:tmpl w:val="600E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F06F5C"/>
    <w:multiLevelType w:val="hybridMultilevel"/>
    <w:tmpl w:val="0A2A2FB8"/>
    <w:lvl w:ilvl="0" w:tplc="92DECD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409B2"/>
    <w:multiLevelType w:val="singleLevel"/>
    <w:tmpl w:val="653C4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F86BB2"/>
    <w:multiLevelType w:val="singleLevel"/>
    <w:tmpl w:val="A75E6A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4255ECE"/>
    <w:multiLevelType w:val="singleLevel"/>
    <w:tmpl w:val="8CC4D9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04D2DCB"/>
    <w:multiLevelType w:val="singleLevel"/>
    <w:tmpl w:val="05A63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E239D1"/>
    <w:multiLevelType w:val="hybridMultilevel"/>
    <w:tmpl w:val="992C9428"/>
    <w:lvl w:ilvl="0" w:tplc="2B047CF8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C6A92"/>
    <w:multiLevelType w:val="hybridMultilevel"/>
    <w:tmpl w:val="9AD2DB9A"/>
    <w:lvl w:ilvl="0" w:tplc="0658D2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4"/>
  </w:num>
  <w:num w:numId="5">
    <w:abstractNumId w:val="6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0"/>
  </w:num>
  <w:num w:numId="14">
    <w:abstractNumId w:val="0"/>
  </w:num>
  <w:num w:numId="15">
    <w:abstractNumId w:val="6"/>
  </w:num>
  <w:num w:numId="16">
    <w:abstractNumId w:val="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4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4"/>
        </w:rPr>
      </w:lvl>
    </w:lvlOverride>
  </w:num>
  <w:num w:numId="19">
    <w:abstractNumId w:val="9"/>
  </w:num>
  <w:num w:numId="20">
    <w:abstractNumId w:val="6"/>
  </w:num>
  <w:num w:numId="21">
    <w:abstractNumId w:val="7"/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4"/>
        </w:rPr>
      </w:lvl>
    </w:lvlOverride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2"/>
  </w:num>
  <w:num w:numId="30">
    <w:abstractNumId w:val="3"/>
  </w:num>
  <w:num w:numId="31">
    <w:abstractNumId w:val="11"/>
  </w:num>
  <w:num w:numId="32">
    <w:abstractNumId w:val="5"/>
  </w:num>
  <w:num w:numId="33">
    <w:abstractNumId w:val="1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62D0F"/>
    <w:rsid w:val="00013A35"/>
    <w:rsid w:val="00021251"/>
    <w:rsid w:val="00046F9D"/>
    <w:rsid w:val="00054025"/>
    <w:rsid w:val="00060054"/>
    <w:rsid w:val="00082358"/>
    <w:rsid w:val="00087918"/>
    <w:rsid w:val="00096FA4"/>
    <w:rsid w:val="000C4895"/>
    <w:rsid w:val="000C533B"/>
    <w:rsid w:val="000E3334"/>
    <w:rsid w:val="000F7177"/>
    <w:rsid w:val="00102C46"/>
    <w:rsid w:val="00112ED5"/>
    <w:rsid w:val="001322B3"/>
    <w:rsid w:val="0015631D"/>
    <w:rsid w:val="00156B6B"/>
    <w:rsid w:val="00160AFC"/>
    <w:rsid w:val="0018320E"/>
    <w:rsid w:val="001A0547"/>
    <w:rsid w:val="001A0942"/>
    <w:rsid w:val="001A21C8"/>
    <w:rsid w:val="001B5E0B"/>
    <w:rsid w:val="001D53C5"/>
    <w:rsid w:val="001E5382"/>
    <w:rsid w:val="00205801"/>
    <w:rsid w:val="00242763"/>
    <w:rsid w:val="00290350"/>
    <w:rsid w:val="00291D6B"/>
    <w:rsid w:val="00291FDA"/>
    <w:rsid w:val="00295DCF"/>
    <w:rsid w:val="00296E4F"/>
    <w:rsid w:val="002C1CF0"/>
    <w:rsid w:val="002D4286"/>
    <w:rsid w:val="002E6155"/>
    <w:rsid w:val="003102B7"/>
    <w:rsid w:val="0032133A"/>
    <w:rsid w:val="00351FEC"/>
    <w:rsid w:val="00357F47"/>
    <w:rsid w:val="00367893"/>
    <w:rsid w:val="003B3B41"/>
    <w:rsid w:val="003C4E51"/>
    <w:rsid w:val="003E31DC"/>
    <w:rsid w:val="003E390B"/>
    <w:rsid w:val="004235A5"/>
    <w:rsid w:val="00425873"/>
    <w:rsid w:val="00430EE8"/>
    <w:rsid w:val="00435E50"/>
    <w:rsid w:val="0045454F"/>
    <w:rsid w:val="0049042E"/>
    <w:rsid w:val="004B77F9"/>
    <w:rsid w:val="004C2B71"/>
    <w:rsid w:val="004C7B1B"/>
    <w:rsid w:val="004F1B34"/>
    <w:rsid w:val="004F5A45"/>
    <w:rsid w:val="005164C2"/>
    <w:rsid w:val="00553566"/>
    <w:rsid w:val="0056180E"/>
    <w:rsid w:val="00565324"/>
    <w:rsid w:val="00585467"/>
    <w:rsid w:val="005929F0"/>
    <w:rsid w:val="005A3905"/>
    <w:rsid w:val="005A7B78"/>
    <w:rsid w:val="005C519C"/>
    <w:rsid w:val="005C5834"/>
    <w:rsid w:val="005C650C"/>
    <w:rsid w:val="005D0C8D"/>
    <w:rsid w:val="005E02C2"/>
    <w:rsid w:val="005F7614"/>
    <w:rsid w:val="006016B7"/>
    <w:rsid w:val="006065D7"/>
    <w:rsid w:val="00657278"/>
    <w:rsid w:val="006608A1"/>
    <w:rsid w:val="00666EF3"/>
    <w:rsid w:val="00675D11"/>
    <w:rsid w:val="006863DC"/>
    <w:rsid w:val="006C4C87"/>
    <w:rsid w:val="006E0BD2"/>
    <w:rsid w:val="006F02CE"/>
    <w:rsid w:val="00701FF1"/>
    <w:rsid w:val="00706B9C"/>
    <w:rsid w:val="00717CBC"/>
    <w:rsid w:val="00723705"/>
    <w:rsid w:val="007465D1"/>
    <w:rsid w:val="007472C1"/>
    <w:rsid w:val="00752D94"/>
    <w:rsid w:val="00765EEF"/>
    <w:rsid w:val="007940EB"/>
    <w:rsid w:val="00797658"/>
    <w:rsid w:val="007A170A"/>
    <w:rsid w:val="007B04E0"/>
    <w:rsid w:val="007B20C5"/>
    <w:rsid w:val="007E0A1A"/>
    <w:rsid w:val="007E4F3F"/>
    <w:rsid w:val="00826556"/>
    <w:rsid w:val="00857515"/>
    <w:rsid w:val="0087210E"/>
    <w:rsid w:val="00874381"/>
    <w:rsid w:val="008846A3"/>
    <w:rsid w:val="0088699A"/>
    <w:rsid w:val="008C7FA5"/>
    <w:rsid w:val="00900291"/>
    <w:rsid w:val="00932E95"/>
    <w:rsid w:val="009D24A4"/>
    <w:rsid w:val="009F4E04"/>
    <w:rsid w:val="00A06C2C"/>
    <w:rsid w:val="00A57D7A"/>
    <w:rsid w:val="00A70AF0"/>
    <w:rsid w:val="00A7593A"/>
    <w:rsid w:val="00A908B7"/>
    <w:rsid w:val="00A911AF"/>
    <w:rsid w:val="00A95226"/>
    <w:rsid w:val="00A9572D"/>
    <w:rsid w:val="00AC1303"/>
    <w:rsid w:val="00AC23DF"/>
    <w:rsid w:val="00AE0E0B"/>
    <w:rsid w:val="00AF4F85"/>
    <w:rsid w:val="00B237FD"/>
    <w:rsid w:val="00B37ED7"/>
    <w:rsid w:val="00B47966"/>
    <w:rsid w:val="00B60DAD"/>
    <w:rsid w:val="00B67806"/>
    <w:rsid w:val="00B83F83"/>
    <w:rsid w:val="00B90C81"/>
    <w:rsid w:val="00B92440"/>
    <w:rsid w:val="00BA3734"/>
    <w:rsid w:val="00BA55DD"/>
    <w:rsid w:val="00BB536C"/>
    <w:rsid w:val="00BF3AA7"/>
    <w:rsid w:val="00C05134"/>
    <w:rsid w:val="00C14AB9"/>
    <w:rsid w:val="00C264B0"/>
    <w:rsid w:val="00C513A1"/>
    <w:rsid w:val="00C532EA"/>
    <w:rsid w:val="00C624B1"/>
    <w:rsid w:val="00C64F07"/>
    <w:rsid w:val="00C74C12"/>
    <w:rsid w:val="00CD00CB"/>
    <w:rsid w:val="00CF4FDB"/>
    <w:rsid w:val="00D359BB"/>
    <w:rsid w:val="00D444BC"/>
    <w:rsid w:val="00D5419E"/>
    <w:rsid w:val="00D60979"/>
    <w:rsid w:val="00D60F3F"/>
    <w:rsid w:val="00D66FE4"/>
    <w:rsid w:val="00DE3162"/>
    <w:rsid w:val="00E1013E"/>
    <w:rsid w:val="00E467E8"/>
    <w:rsid w:val="00E55A63"/>
    <w:rsid w:val="00E80855"/>
    <w:rsid w:val="00E9212B"/>
    <w:rsid w:val="00E94404"/>
    <w:rsid w:val="00EA5D39"/>
    <w:rsid w:val="00EA735E"/>
    <w:rsid w:val="00EC17EC"/>
    <w:rsid w:val="00EE0D45"/>
    <w:rsid w:val="00EF65E5"/>
    <w:rsid w:val="00EF77BB"/>
    <w:rsid w:val="00F125E5"/>
    <w:rsid w:val="00F22219"/>
    <w:rsid w:val="00F33DA0"/>
    <w:rsid w:val="00F42CC4"/>
    <w:rsid w:val="00F45CBB"/>
    <w:rsid w:val="00F62D0F"/>
    <w:rsid w:val="00F96AF5"/>
    <w:rsid w:val="00FB1FA4"/>
    <w:rsid w:val="00FB654B"/>
    <w:rsid w:val="00FB709A"/>
    <w:rsid w:val="00FE1DCB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E1DCB"/>
    <w:rPr>
      <w:rFonts w:ascii="Comic Sans MS" w:hAnsi="Comic Sans MS"/>
      <w:b/>
      <w:color w:val="008000"/>
    </w:rPr>
  </w:style>
  <w:style w:type="paragraph" w:styleId="Titre1">
    <w:name w:val="heading 1"/>
    <w:basedOn w:val="Normal"/>
    <w:next w:val="Normal"/>
    <w:qFormat/>
    <w:rsid w:val="00900291"/>
    <w:pPr>
      <w:keepNext/>
      <w:spacing w:line="240" w:lineRule="atLeast"/>
      <w:jc w:val="both"/>
      <w:outlineLvl w:val="0"/>
    </w:pPr>
    <w:rPr>
      <w:rFonts w:ascii="Tms Rmn" w:hAnsi="Tms Rmn"/>
      <w:i/>
      <w:iCs/>
      <w:snapToGrid w:val="0"/>
    </w:rPr>
  </w:style>
  <w:style w:type="paragraph" w:styleId="Titre2">
    <w:name w:val="heading 2"/>
    <w:basedOn w:val="Normal"/>
    <w:next w:val="Normal"/>
    <w:qFormat/>
    <w:rsid w:val="00900291"/>
    <w:pPr>
      <w:keepNext/>
      <w:spacing w:before="240" w:after="60"/>
      <w:outlineLvl w:val="1"/>
    </w:pPr>
    <w:rPr>
      <w:b w:val="0"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900291"/>
    <w:pPr>
      <w:keepNext/>
      <w:jc w:val="both"/>
      <w:outlineLvl w:val="2"/>
    </w:pPr>
    <w:rPr>
      <w:rFonts w:ascii="CG Times" w:hAnsi="CG Times"/>
      <w:b w:val="0"/>
      <w:bCs/>
      <w:snapToGrid w:val="0"/>
    </w:rPr>
  </w:style>
  <w:style w:type="paragraph" w:styleId="Titre4">
    <w:name w:val="heading 4"/>
    <w:basedOn w:val="Normal"/>
    <w:next w:val="Normal"/>
    <w:qFormat/>
    <w:rsid w:val="00900291"/>
    <w:pPr>
      <w:keepNext/>
      <w:spacing w:before="120"/>
      <w:jc w:val="center"/>
      <w:outlineLvl w:val="3"/>
    </w:pPr>
    <w:rPr>
      <w:b w:val="0"/>
      <w:bCs/>
      <w:spacing w:val="20"/>
    </w:rPr>
  </w:style>
  <w:style w:type="paragraph" w:styleId="Titre5">
    <w:name w:val="heading 5"/>
    <w:basedOn w:val="Normal"/>
    <w:next w:val="Normal"/>
    <w:qFormat/>
    <w:rsid w:val="00900291"/>
    <w:pPr>
      <w:keepNext/>
      <w:spacing w:before="120" w:after="120"/>
      <w:outlineLvl w:val="4"/>
    </w:pPr>
    <w:rPr>
      <w:b w:val="0"/>
      <w:bCs/>
      <w:spacing w:val="20"/>
      <w:sz w:val="16"/>
      <w:szCs w:val="16"/>
    </w:rPr>
  </w:style>
  <w:style w:type="paragraph" w:styleId="Titre6">
    <w:name w:val="heading 6"/>
    <w:basedOn w:val="Normal"/>
    <w:next w:val="Normal"/>
    <w:qFormat/>
    <w:rsid w:val="00900291"/>
    <w:pPr>
      <w:keepNext/>
      <w:jc w:val="both"/>
      <w:outlineLvl w:val="5"/>
    </w:pPr>
    <w:rPr>
      <w:rFonts w:ascii="CG Times" w:hAnsi="CG Times"/>
      <w:b w:val="0"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90029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">
    <w:name w:val="Fort"/>
    <w:rsid w:val="00900291"/>
    <w:rPr>
      <w:b/>
      <w:bCs/>
    </w:rPr>
  </w:style>
  <w:style w:type="paragraph" w:styleId="Normalcentr">
    <w:name w:val="Block Text"/>
    <w:basedOn w:val="Normal"/>
    <w:rsid w:val="00900291"/>
    <w:pPr>
      <w:spacing w:line="240" w:lineRule="atLeast"/>
      <w:ind w:left="1418" w:right="850"/>
    </w:pPr>
    <w:rPr>
      <w:b w:val="0"/>
      <w:bCs/>
      <w:snapToGrid w:val="0"/>
      <w:sz w:val="32"/>
      <w:szCs w:val="32"/>
    </w:rPr>
  </w:style>
  <w:style w:type="paragraph" w:styleId="Pieddepage">
    <w:name w:val="footer"/>
    <w:basedOn w:val="Normal"/>
    <w:rsid w:val="00900291"/>
    <w:pPr>
      <w:tabs>
        <w:tab w:val="center" w:pos="4536"/>
        <w:tab w:val="right" w:pos="9072"/>
      </w:tabs>
    </w:pPr>
    <w:rPr>
      <w:color w:val="auto"/>
    </w:rPr>
  </w:style>
  <w:style w:type="paragraph" w:styleId="Corpsdetexte">
    <w:name w:val="Body Text"/>
    <w:basedOn w:val="Normal"/>
    <w:rsid w:val="00900291"/>
    <w:pPr>
      <w:jc w:val="both"/>
    </w:pPr>
    <w:rPr>
      <w:rFonts w:ascii="Times New Roman" w:hAnsi="Times New Roman"/>
      <w:sz w:val="22"/>
    </w:rPr>
  </w:style>
  <w:style w:type="character" w:styleId="Lienhypertexte">
    <w:name w:val="Hyperlink"/>
    <w:rsid w:val="00D444BC"/>
    <w:rPr>
      <w:color w:val="0000FF"/>
      <w:u w:val="single"/>
    </w:rPr>
  </w:style>
  <w:style w:type="paragraph" w:styleId="En-tte">
    <w:name w:val="header"/>
    <w:basedOn w:val="Normal"/>
    <w:rsid w:val="00FE1DCB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6608A1"/>
  </w:style>
  <w:style w:type="paragraph" w:styleId="Textedebulles">
    <w:name w:val="Balloon Text"/>
    <w:basedOn w:val="Normal"/>
    <w:link w:val="TextedebullesCar"/>
    <w:uiPriority w:val="99"/>
    <w:semiHidden/>
    <w:unhideWhenUsed/>
    <w:rsid w:val="00FB65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B654B"/>
    <w:rPr>
      <w:rFonts w:ascii="Segoe UI" w:hAnsi="Segoe UI" w:cs="Segoe UI"/>
      <w:b/>
      <w:color w:val="008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E1DCB"/>
    <w:rPr>
      <w:rFonts w:ascii="Comic Sans MS" w:hAnsi="Comic Sans MS"/>
      <w:b/>
      <w:color w:val="008000"/>
    </w:rPr>
  </w:style>
  <w:style w:type="paragraph" w:styleId="Titre1">
    <w:name w:val="heading 1"/>
    <w:basedOn w:val="Normal"/>
    <w:next w:val="Normal"/>
    <w:qFormat/>
    <w:rsid w:val="00900291"/>
    <w:pPr>
      <w:keepNext/>
      <w:spacing w:line="240" w:lineRule="atLeast"/>
      <w:jc w:val="both"/>
      <w:outlineLvl w:val="0"/>
    </w:pPr>
    <w:rPr>
      <w:rFonts w:ascii="Tms Rmn" w:hAnsi="Tms Rmn"/>
      <w:i/>
      <w:iCs/>
      <w:snapToGrid w:val="0"/>
    </w:rPr>
  </w:style>
  <w:style w:type="paragraph" w:styleId="Titre2">
    <w:name w:val="heading 2"/>
    <w:basedOn w:val="Normal"/>
    <w:next w:val="Normal"/>
    <w:qFormat/>
    <w:rsid w:val="00900291"/>
    <w:pPr>
      <w:keepNext/>
      <w:spacing w:before="240" w:after="60"/>
      <w:outlineLvl w:val="1"/>
    </w:pPr>
    <w:rPr>
      <w:b w:val="0"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900291"/>
    <w:pPr>
      <w:keepNext/>
      <w:jc w:val="both"/>
      <w:outlineLvl w:val="2"/>
    </w:pPr>
    <w:rPr>
      <w:rFonts w:ascii="CG Times" w:hAnsi="CG Times"/>
      <w:b w:val="0"/>
      <w:bCs/>
      <w:snapToGrid w:val="0"/>
    </w:rPr>
  </w:style>
  <w:style w:type="paragraph" w:styleId="Titre4">
    <w:name w:val="heading 4"/>
    <w:basedOn w:val="Normal"/>
    <w:next w:val="Normal"/>
    <w:qFormat/>
    <w:rsid w:val="00900291"/>
    <w:pPr>
      <w:keepNext/>
      <w:spacing w:before="120"/>
      <w:jc w:val="center"/>
      <w:outlineLvl w:val="3"/>
    </w:pPr>
    <w:rPr>
      <w:b w:val="0"/>
      <w:bCs/>
      <w:spacing w:val="20"/>
    </w:rPr>
  </w:style>
  <w:style w:type="paragraph" w:styleId="Titre5">
    <w:name w:val="heading 5"/>
    <w:basedOn w:val="Normal"/>
    <w:next w:val="Normal"/>
    <w:qFormat/>
    <w:rsid w:val="00900291"/>
    <w:pPr>
      <w:keepNext/>
      <w:spacing w:before="120" w:after="120"/>
      <w:outlineLvl w:val="4"/>
    </w:pPr>
    <w:rPr>
      <w:b w:val="0"/>
      <w:bCs/>
      <w:spacing w:val="20"/>
      <w:sz w:val="16"/>
      <w:szCs w:val="16"/>
    </w:rPr>
  </w:style>
  <w:style w:type="paragraph" w:styleId="Titre6">
    <w:name w:val="heading 6"/>
    <w:basedOn w:val="Normal"/>
    <w:next w:val="Normal"/>
    <w:qFormat/>
    <w:rsid w:val="00900291"/>
    <w:pPr>
      <w:keepNext/>
      <w:jc w:val="both"/>
      <w:outlineLvl w:val="5"/>
    </w:pPr>
    <w:rPr>
      <w:rFonts w:ascii="CG Times" w:hAnsi="CG Times"/>
      <w:b w:val="0"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90029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">
    <w:name w:val="Fort"/>
    <w:rsid w:val="00900291"/>
    <w:rPr>
      <w:b/>
      <w:bCs/>
    </w:rPr>
  </w:style>
  <w:style w:type="paragraph" w:styleId="Normalcentr">
    <w:name w:val="Block Text"/>
    <w:basedOn w:val="Normal"/>
    <w:rsid w:val="00900291"/>
    <w:pPr>
      <w:spacing w:line="240" w:lineRule="atLeast"/>
      <w:ind w:left="1418" w:right="850"/>
    </w:pPr>
    <w:rPr>
      <w:b w:val="0"/>
      <w:bCs/>
      <w:snapToGrid w:val="0"/>
      <w:sz w:val="32"/>
      <w:szCs w:val="32"/>
    </w:rPr>
  </w:style>
  <w:style w:type="paragraph" w:styleId="Pieddepage">
    <w:name w:val="footer"/>
    <w:basedOn w:val="Normal"/>
    <w:rsid w:val="00900291"/>
    <w:pPr>
      <w:tabs>
        <w:tab w:val="center" w:pos="4536"/>
        <w:tab w:val="right" w:pos="9072"/>
      </w:tabs>
    </w:pPr>
    <w:rPr>
      <w:color w:val="auto"/>
    </w:rPr>
  </w:style>
  <w:style w:type="paragraph" w:styleId="Corpsdetexte">
    <w:name w:val="Body Text"/>
    <w:basedOn w:val="Normal"/>
    <w:rsid w:val="00900291"/>
    <w:pPr>
      <w:jc w:val="both"/>
    </w:pPr>
    <w:rPr>
      <w:rFonts w:ascii="Times New Roman" w:hAnsi="Times New Roman"/>
      <w:sz w:val="22"/>
    </w:rPr>
  </w:style>
  <w:style w:type="character" w:styleId="Lienhypertexte">
    <w:name w:val="Hyperlink"/>
    <w:rsid w:val="00D444BC"/>
    <w:rPr>
      <w:color w:val="0000FF"/>
      <w:u w:val="single"/>
    </w:rPr>
  </w:style>
  <w:style w:type="paragraph" w:styleId="En-tte">
    <w:name w:val="header"/>
    <w:basedOn w:val="Normal"/>
    <w:rsid w:val="00FE1DCB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6608A1"/>
  </w:style>
  <w:style w:type="paragraph" w:styleId="Textedebulles">
    <w:name w:val="Balloon Text"/>
    <w:basedOn w:val="Normal"/>
    <w:link w:val="TextedebullesCar"/>
    <w:uiPriority w:val="99"/>
    <w:semiHidden/>
    <w:unhideWhenUsed/>
    <w:rsid w:val="00FB65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B654B"/>
    <w:rPr>
      <w:rFonts w:ascii="Segoe UI" w:hAnsi="Segoe UI" w:cs="Segoe UI"/>
      <w:b/>
      <w:color w:val="008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ccourn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vier\Desktop\HCCA-mod&#232;le%20courrier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HCCA-modèle courrier 2017</Template>
  <TotalTime>17</TotalTime>
  <Pages>4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HAND BALL CLUB COURNON</vt:lpstr>
    </vt:vector>
  </TitlesOfParts>
  <Company>GROUPE LIMAGRAIN</Company>
  <LinksUpToDate>false</LinksUpToDate>
  <CharactersWithSpaces>3744</CharactersWithSpaces>
  <SharedDoc>false</SharedDoc>
  <HLinks>
    <vt:vector size="6" baseType="variant"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http://www.hbccournon.com/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BALL CLUB COURNON</dc:title>
  <dc:creator>xavier</dc:creator>
  <cp:lastModifiedBy>Utilisateur Windows</cp:lastModifiedBy>
  <cp:revision>7</cp:revision>
  <cp:lastPrinted>2017-01-05T11:19:00Z</cp:lastPrinted>
  <dcterms:created xsi:type="dcterms:W3CDTF">2017-06-02T10:12:00Z</dcterms:created>
  <dcterms:modified xsi:type="dcterms:W3CDTF">2020-06-16T18:49:00Z</dcterms:modified>
</cp:coreProperties>
</file>